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F2" w:rsidRDefault="00827F9C">
      <w:r>
        <w:rPr>
          <w:noProof/>
          <w:lang w:val="en-GB" w:eastAsia="en-GB" w:bidi="ar-SA"/>
        </w:rPr>
        <w:drawing>
          <wp:inline distT="0" distB="0" distL="0" distR="0">
            <wp:extent cx="1257300" cy="1228725"/>
            <wp:effectExtent l="19050" t="0" r="0" b="0"/>
            <wp:docPr id="1" name="Picture 1" descr="Sch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9C" w:rsidRDefault="00827F9C"/>
    <w:p w:rsidR="00827F9C" w:rsidRDefault="00827F9C">
      <w:pPr>
        <w:rPr>
          <w:rFonts w:ascii="Comic Sans MS" w:hAnsi="Comic Sans MS"/>
          <w:sz w:val="28"/>
          <w:szCs w:val="28"/>
        </w:rPr>
      </w:pPr>
      <w:r w:rsidRPr="00827F9C">
        <w:rPr>
          <w:rFonts w:ascii="Comic Sans MS" w:hAnsi="Comic Sans MS"/>
          <w:sz w:val="28"/>
          <w:szCs w:val="28"/>
        </w:rPr>
        <w:t xml:space="preserve">Wensum School Council </w:t>
      </w:r>
      <w:r w:rsidR="004E6619">
        <w:rPr>
          <w:rFonts w:ascii="Comic Sans MS" w:hAnsi="Comic Sans MS"/>
          <w:sz w:val="28"/>
          <w:szCs w:val="28"/>
        </w:rPr>
        <w:t>6.5.16</w:t>
      </w:r>
    </w:p>
    <w:p w:rsidR="00447873" w:rsidRDefault="004E66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E6619" w:rsidRDefault="004E66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ask your class to design a poster for our independent learning strategies:</w:t>
      </w:r>
    </w:p>
    <w:p w:rsidR="00F2320C" w:rsidRPr="00F2320C" w:rsidRDefault="00F2320C">
      <w:pPr>
        <w:rPr>
          <w:rFonts w:ascii="Comic Sans MS" w:hAnsi="Comic Sans MS"/>
        </w:rPr>
      </w:pPr>
    </w:p>
    <w:p w:rsidR="00F2320C" w:rsidRPr="00F2320C" w:rsidRDefault="00F2320C">
      <w:pPr>
        <w:rPr>
          <w:rFonts w:ascii="Comic Sans MS" w:hAnsi="Comic Sans MS"/>
          <w:b/>
        </w:rPr>
      </w:pPr>
      <w:r w:rsidRPr="00F2320C">
        <w:rPr>
          <w:rFonts w:ascii="Comic Sans MS" w:hAnsi="Comic Sans MS"/>
          <w:b/>
        </w:rPr>
        <w:t>If we are stuck: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6F6C6C" w:rsidP="00F232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Ask 3 before me OR Ask 1, Ask 2, Ask 3, Ask me!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6F6C6C" w:rsidP="00F232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(Brain, Book, Buddy, Boss)</w:t>
      </w:r>
    </w:p>
    <w:p w:rsidR="006F6C6C" w:rsidRPr="00F2320C" w:rsidRDefault="006F6C6C">
      <w:pPr>
        <w:rPr>
          <w:rFonts w:ascii="Comic Sans MS" w:hAnsi="Comic Sans MS"/>
        </w:rPr>
      </w:pPr>
    </w:p>
    <w:p w:rsidR="006F6C6C" w:rsidRPr="00F2320C" w:rsidRDefault="00F2320C">
      <w:pPr>
        <w:rPr>
          <w:rFonts w:ascii="Comic Sans MS" w:hAnsi="Comic Sans MS"/>
          <w:b/>
        </w:rPr>
      </w:pPr>
      <w:r w:rsidRPr="00F2320C">
        <w:rPr>
          <w:rFonts w:ascii="Comic Sans MS" w:hAnsi="Comic Sans MS"/>
          <w:b/>
        </w:rPr>
        <w:t>We can help someone who is stuck by:</w:t>
      </w:r>
    </w:p>
    <w:p w:rsidR="00F2320C" w:rsidRPr="00F2320C" w:rsidRDefault="00F2320C">
      <w:pPr>
        <w:rPr>
          <w:rFonts w:ascii="Comic Sans MS" w:hAnsi="Comic Sans MS"/>
        </w:rPr>
      </w:pP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Working together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Model how we work it out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Share/offer resources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Offer alternative methods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Explain/read the question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Explain in a way they will understand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Guide them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Give an example</w:t>
      </w:r>
    </w:p>
    <w:p w:rsidR="00F2320C" w:rsidRPr="00F2320C" w:rsidRDefault="00F2320C" w:rsidP="00F2320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2320C">
        <w:rPr>
          <w:rFonts w:ascii="Comic Sans MS" w:hAnsi="Comic Sans MS"/>
        </w:rPr>
        <w:t>Mnemonics</w:t>
      </w:r>
    </w:p>
    <w:p w:rsidR="00F2320C" w:rsidRDefault="00F2320C"/>
    <w:p w:rsidR="00F2320C" w:rsidRDefault="00F2320C"/>
    <w:p w:rsidR="00F2320C" w:rsidRPr="00F2320C" w:rsidRDefault="00F2320C">
      <w:pPr>
        <w:rPr>
          <w:rFonts w:ascii="Comic Sans MS" w:hAnsi="Comic Sans MS"/>
        </w:rPr>
      </w:pPr>
      <w:bookmarkStart w:id="0" w:name="_GoBack"/>
      <w:bookmarkEnd w:id="0"/>
    </w:p>
    <w:sectPr w:rsidR="00F2320C" w:rsidRPr="00F2320C" w:rsidSect="00AA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592"/>
    <w:multiLevelType w:val="hybridMultilevel"/>
    <w:tmpl w:val="BE26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D2848"/>
    <w:multiLevelType w:val="hybridMultilevel"/>
    <w:tmpl w:val="FAD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679E"/>
    <w:multiLevelType w:val="hybridMultilevel"/>
    <w:tmpl w:val="C000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9C"/>
    <w:rsid w:val="00022EAC"/>
    <w:rsid w:val="002003D6"/>
    <w:rsid w:val="00447873"/>
    <w:rsid w:val="004E6619"/>
    <w:rsid w:val="006B337F"/>
    <w:rsid w:val="006F6C6C"/>
    <w:rsid w:val="00827F9C"/>
    <w:rsid w:val="008C0F27"/>
    <w:rsid w:val="008D18CE"/>
    <w:rsid w:val="00921CB7"/>
    <w:rsid w:val="00AA28F2"/>
    <w:rsid w:val="00AA7538"/>
    <w:rsid w:val="00B6573F"/>
    <w:rsid w:val="00B70D11"/>
    <w:rsid w:val="00B77DC8"/>
    <w:rsid w:val="00B80C2A"/>
    <w:rsid w:val="00BA4784"/>
    <w:rsid w:val="00C72604"/>
    <w:rsid w:val="00CA6029"/>
    <w:rsid w:val="00D83B75"/>
    <w:rsid w:val="00F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B543"/>
  <w15:docId w15:val="{08EB1A46-A89E-4F79-BB44-A4D0424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0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60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A60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0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A60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029"/>
    <w:rPr>
      <w:b/>
      <w:bCs/>
    </w:rPr>
  </w:style>
  <w:style w:type="character" w:styleId="Emphasis">
    <w:name w:val="Emphasis"/>
    <w:basedOn w:val="DefaultParagraphFont"/>
    <w:uiPriority w:val="20"/>
    <w:qFormat/>
    <w:rsid w:val="00CA60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A6029"/>
    <w:rPr>
      <w:szCs w:val="32"/>
    </w:rPr>
  </w:style>
  <w:style w:type="paragraph" w:styleId="ListParagraph">
    <w:name w:val="List Paragraph"/>
    <w:basedOn w:val="Normal"/>
    <w:uiPriority w:val="34"/>
    <w:qFormat/>
    <w:rsid w:val="00CA60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0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0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29"/>
    <w:rPr>
      <w:b/>
      <w:i/>
      <w:sz w:val="24"/>
    </w:rPr>
  </w:style>
  <w:style w:type="character" w:styleId="SubtleEmphasis">
    <w:name w:val="Subtle Emphasis"/>
    <w:uiPriority w:val="19"/>
    <w:qFormat/>
    <w:rsid w:val="00CA60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0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0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0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0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02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2CBB2ABA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ammc</dc:creator>
  <cp:lastModifiedBy>Victoria McConnell</cp:lastModifiedBy>
  <cp:revision>2</cp:revision>
  <cp:lastPrinted>2016-02-26T16:39:00Z</cp:lastPrinted>
  <dcterms:created xsi:type="dcterms:W3CDTF">2016-05-09T11:48:00Z</dcterms:created>
  <dcterms:modified xsi:type="dcterms:W3CDTF">2016-05-09T11:48:00Z</dcterms:modified>
</cp:coreProperties>
</file>