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2" w:rsidRDefault="00827F9C">
      <w:r>
        <w:rPr>
          <w:noProof/>
          <w:lang w:val="en-GB" w:eastAsia="en-GB" w:bidi="ar-SA"/>
        </w:rPr>
        <w:drawing>
          <wp:inline distT="0" distB="0" distL="0" distR="0">
            <wp:extent cx="1257300" cy="1228725"/>
            <wp:effectExtent l="1905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C" w:rsidRDefault="00827F9C"/>
    <w:p w:rsidR="00827F9C" w:rsidRPr="000734F7" w:rsidRDefault="00827F9C">
      <w:pPr>
        <w:rPr>
          <w:rFonts w:ascii="Comic Sans MS" w:hAnsi="Comic Sans MS"/>
          <w:b/>
          <w:sz w:val="40"/>
          <w:szCs w:val="40"/>
        </w:rPr>
      </w:pPr>
      <w:r w:rsidRPr="000734F7">
        <w:rPr>
          <w:rFonts w:ascii="Comic Sans MS" w:hAnsi="Comic Sans MS"/>
          <w:b/>
          <w:sz w:val="40"/>
          <w:szCs w:val="40"/>
        </w:rPr>
        <w:t>Wensum School Council 2015-16</w:t>
      </w:r>
    </w:p>
    <w:p w:rsidR="00827F9C" w:rsidRPr="000734F7" w:rsidRDefault="00827F9C">
      <w:pPr>
        <w:rPr>
          <w:rFonts w:ascii="Comic Sans MS" w:hAnsi="Comic Sans MS"/>
          <w:sz w:val="40"/>
          <w:szCs w:val="40"/>
        </w:rPr>
      </w:pPr>
    </w:p>
    <w:p w:rsidR="009D57FE" w:rsidRDefault="009D57FE" w:rsidP="009D57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are working on:</w:t>
      </w:r>
    </w:p>
    <w:p w:rsidR="009D57FE" w:rsidRDefault="009D57FE" w:rsidP="009D57FE">
      <w:pPr>
        <w:rPr>
          <w:rFonts w:ascii="Comic Sans MS" w:hAnsi="Comic Sans MS"/>
          <w:sz w:val="40"/>
          <w:szCs w:val="40"/>
        </w:rPr>
      </w:pPr>
    </w:p>
    <w:p w:rsidR="009D57FE" w:rsidRDefault="009D57FE" w:rsidP="009D57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Finding two charities to support at Wensum Junior.</w:t>
      </w:r>
    </w:p>
    <w:p w:rsidR="009D57FE" w:rsidRDefault="009D57FE" w:rsidP="009D57FE">
      <w:pPr>
        <w:rPr>
          <w:rFonts w:ascii="Comic Sans MS" w:hAnsi="Comic Sans MS"/>
          <w:sz w:val="40"/>
          <w:szCs w:val="40"/>
        </w:rPr>
      </w:pPr>
    </w:p>
    <w:p w:rsidR="009D57FE" w:rsidRPr="000734F7" w:rsidRDefault="009D57FE" w:rsidP="009D57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Developing strategies to help us be independent in class.</w:t>
      </w:r>
      <w:bookmarkStart w:id="0" w:name="_GoBack"/>
      <w:bookmarkEnd w:id="0"/>
    </w:p>
    <w:p w:rsidR="000734F7" w:rsidRPr="000734F7" w:rsidRDefault="000734F7">
      <w:pPr>
        <w:rPr>
          <w:rFonts w:ascii="Comic Sans MS" w:hAnsi="Comic Sans MS"/>
          <w:sz w:val="40"/>
          <w:szCs w:val="40"/>
        </w:rPr>
      </w:pPr>
    </w:p>
    <w:sectPr w:rsidR="000734F7" w:rsidRPr="000734F7" w:rsidSect="00A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C"/>
    <w:rsid w:val="000734F7"/>
    <w:rsid w:val="002003D6"/>
    <w:rsid w:val="006B337F"/>
    <w:rsid w:val="00827F9C"/>
    <w:rsid w:val="008D18CE"/>
    <w:rsid w:val="00921CB7"/>
    <w:rsid w:val="009D57FE"/>
    <w:rsid w:val="00AA28F2"/>
    <w:rsid w:val="00B6573F"/>
    <w:rsid w:val="00B70D11"/>
    <w:rsid w:val="00B77DC8"/>
    <w:rsid w:val="00B80C2A"/>
    <w:rsid w:val="00BA4784"/>
    <w:rsid w:val="00C72604"/>
    <w:rsid w:val="00CA6029"/>
    <w:rsid w:val="00D83B75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E946"/>
  <w15:docId w15:val="{6B533456-E630-4B26-8BDA-D725A8B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60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6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0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60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29"/>
    <w:rPr>
      <w:b/>
      <w:bCs/>
    </w:rPr>
  </w:style>
  <w:style w:type="character" w:styleId="Emphasis">
    <w:name w:val="Emphasis"/>
    <w:basedOn w:val="DefaultParagraphFont"/>
    <w:uiPriority w:val="20"/>
    <w:qFormat/>
    <w:rsid w:val="00CA60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6029"/>
    <w:rPr>
      <w:szCs w:val="32"/>
    </w:rPr>
  </w:style>
  <w:style w:type="paragraph" w:styleId="ListParagraph">
    <w:name w:val="List Paragraph"/>
    <w:basedOn w:val="Normal"/>
    <w:uiPriority w:val="34"/>
    <w:qFormat/>
    <w:rsid w:val="00CA60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0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0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29"/>
    <w:rPr>
      <w:b/>
      <w:i/>
      <w:sz w:val="24"/>
    </w:rPr>
  </w:style>
  <w:style w:type="character" w:styleId="SubtleEmphasis">
    <w:name w:val="Subtle Emphasis"/>
    <w:uiPriority w:val="19"/>
    <w:qFormat/>
    <w:rsid w:val="00CA60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0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0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0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0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0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A22A0054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</dc:creator>
  <cp:lastModifiedBy>Victoria McConnell</cp:lastModifiedBy>
  <cp:revision>2</cp:revision>
  <dcterms:created xsi:type="dcterms:W3CDTF">2016-05-09T11:52:00Z</dcterms:created>
  <dcterms:modified xsi:type="dcterms:W3CDTF">2016-05-09T11:52:00Z</dcterms:modified>
</cp:coreProperties>
</file>