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36" w:rsidRDefault="00527288">
      <w:r w:rsidRPr="00E40DDE">
        <w:rPr>
          <w:noProof/>
          <w:lang w:eastAsia="en-GB"/>
        </w:rPr>
        <w:drawing>
          <wp:inline distT="0" distB="0" distL="0" distR="0">
            <wp:extent cx="1257300" cy="1226820"/>
            <wp:effectExtent l="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88" w:rsidRDefault="00527288"/>
    <w:p w:rsidR="00527288" w:rsidRPr="00527288" w:rsidRDefault="009E741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</w:t>
      </w:r>
      <w:r w:rsidR="00527288" w:rsidRPr="00527288">
        <w:rPr>
          <w:rFonts w:ascii="Comic Sans MS" w:hAnsi="Comic Sans MS"/>
          <w:sz w:val="36"/>
          <w:szCs w:val="36"/>
        </w:rPr>
        <w:t>ool Council 2016-17</w:t>
      </w:r>
    </w:p>
    <w:p w:rsidR="00527288" w:rsidRDefault="00527288">
      <w:pPr>
        <w:rPr>
          <w:rFonts w:ascii="Comic Sans MS" w:hAnsi="Comic Sans MS"/>
          <w:sz w:val="36"/>
          <w:szCs w:val="36"/>
        </w:rPr>
      </w:pPr>
    </w:p>
    <w:p w:rsidR="00BA5AF4" w:rsidRPr="00BA5AF4" w:rsidRDefault="004B4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Agenda: 13.1.17 @ 2.30pm</w:t>
      </w:r>
    </w:p>
    <w:p w:rsidR="00BA5AF4" w:rsidRDefault="00BA5AF4">
      <w:pPr>
        <w:rPr>
          <w:rFonts w:ascii="Comic Sans MS" w:hAnsi="Comic Sans MS"/>
          <w:sz w:val="28"/>
          <w:szCs w:val="28"/>
        </w:rPr>
      </w:pPr>
      <w:r w:rsidRPr="00BA5AF4">
        <w:rPr>
          <w:rFonts w:ascii="Comic Sans MS" w:hAnsi="Comic Sans MS"/>
          <w:sz w:val="28"/>
          <w:szCs w:val="28"/>
        </w:rPr>
        <w:t xml:space="preserve">(In the </w:t>
      </w:r>
      <w:proofErr w:type="spellStart"/>
      <w:r w:rsidRPr="00BA5AF4">
        <w:rPr>
          <w:rFonts w:ascii="Comic Sans MS" w:hAnsi="Comic Sans MS"/>
          <w:sz w:val="28"/>
          <w:szCs w:val="28"/>
        </w:rPr>
        <w:t>Headteacher’s</w:t>
      </w:r>
      <w:proofErr w:type="spellEnd"/>
      <w:r w:rsidRPr="00BA5AF4">
        <w:rPr>
          <w:rFonts w:ascii="Comic Sans MS" w:hAnsi="Comic Sans MS"/>
          <w:sz w:val="28"/>
          <w:szCs w:val="28"/>
        </w:rPr>
        <w:t xml:space="preserve"> office)</w:t>
      </w:r>
    </w:p>
    <w:p w:rsidR="00BA5AF4" w:rsidRDefault="00BA5AF4">
      <w:pPr>
        <w:rPr>
          <w:rFonts w:ascii="Comic Sans MS" w:hAnsi="Comic Sans MS"/>
          <w:sz w:val="28"/>
          <w:szCs w:val="28"/>
        </w:rPr>
      </w:pPr>
    </w:p>
    <w:p w:rsidR="006148F4" w:rsidRPr="004B4204" w:rsidRDefault="004B4204" w:rsidP="006148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Reflection on Autumn term – fundraising and monitoring.</w:t>
      </w:r>
    </w:p>
    <w:p w:rsidR="004B4204" w:rsidRPr="004B4204" w:rsidRDefault="004B4204" w:rsidP="006148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Agenda for Spring term – Sports feedback, school dinner feedback and monitoring reading across the school.</w:t>
      </w:r>
    </w:p>
    <w:p w:rsidR="004B4204" w:rsidRPr="006148F4" w:rsidRDefault="004B4204" w:rsidP="006148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Planning our school pet!</w:t>
      </w:r>
      <w:bookmarkStart w:id="0" w:name="_GoBack"/>
      <w:bookmarkEnd w:id="0"/>
    </w:p>
    <w:p w:rsidR="006148F4" w:rsidRPr="00547D5B" w:rsidRDefault="006148F4" w:rsidP="006148F4">
      <w:pPr>
        <w:pStyle w:val="ListParagraph"/>
        <w:rPr>
          <w:sz w:val="28"/>
          <w:szCs w:val="28"/>
        </w:rPr>
      </w:pPr>
    </w:p>
    <w:sectPr w:rsidR="006148F4" w:rsidRPr="0054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B62"/>
    <w:multiLevelType w:val="hybridMultilevel"/>
    <w:tmpl w:val="037E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8"/>
    <w:rsid w:val="00055213"/>
    <w:rsid w:val="004B4204"/>
    <w:rsid w:val="00527288"/>
    <w:rsid w:val="00547D5B"/>
    <w:rsid w:val="006148F4"/>
    <w:rsid w:val="009E7414"/>
    <w:rsid w:val="00AE5307"/>
    <w:rsid w:val="00BA5AF4"/>
    <w:rsid w:val="00E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9AF2"/>
  <w15:chartTrackingRefBased/>
  <w15:docId w15:val="{7406FD44-95BF-4ACF-A0BA-5F976ED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477F5786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Wensum Junior School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McConnell</dc:creator>
  <cp:keywords/>
  <dc:description/>
  <cp:lastModifiedBy>Victoria McConnell</cp:lastModifiedBy>
  <cp:revision>2</cp:revision>
  <cp:lastPrinted>2017-01-10T10:01:00Z</cp:lastPrinted>
  <dcterms:created xsi:type="dcterms:W3CDTF">2017-01-10T10:02:00Z</dcterms:created>
  <dcterms:modified xsi:type="dcterms:W3CDTF">2017-01-10T10:02:00Z</dcterms:modified>
</cp:coreProperties>
</file>