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F7" w:rsidRPr="008950E0" w:rsidRDefault="00DE6F9C" w:rsidP="00DE6F9C">
      <w:pPr>
        <w:rPr>
          <w:rFonts w:ascii="Arial" w:hAnsi="Arial" w:cs="Arial"/>
          <w:sz w:val="28"/>
          <w:szCs w:val="24"/>
          <w:u w:val="single"/>
        </w:rPr>
      </w:pPr>
      <w:r w:rsidRPr="008950E0">
        <w:rPr>
          <w:rFonts w:ascii="Arial" w:hAnsi="Arial" w:cs="Arial"/>
          <w:sz w:val="28"/>
          <w:szCs w:val="24"/>
          <w:u w:val="single"/>
        </w:rPr>
        <w:t>Responsible internet use in supervised situations</w:t>
      </w:r>
    </w:p>
    <w:p w:rsidR="00DE6F9C" w:rsidRPr="008950E0" w:rsidRDefault="008950E0" w:rsidP="00DE6F9C">
      <w:pPr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During your child’s time at afterschool club they may have the opportunity to use computers with internet access.</w:t>
      </w:r>
    </w:p>
    <w:p w:rsidR="00836E69" w:rsidRDefault="00836E69" w:rsidP="00DE6F9C">
      <w:pPr>
        <w:rPr>
          <w:rFonts w:ascii="Arial" w:hAnsi="Arial" w:cs="Arial"/>
          <w:sz w:val="24"/>
          <w:szCs w:val="24"/>
        </w:rPr>
      </w:pPr>
    </w:p>
    <w:p w:rsidR="008950E0" w:rsidRDefault="008950E0" w:rsidP="00DE6F9C">
      <w:pPr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By signing this agreement your child is making a commitment to following th</w:t>
      </w:r>
      <w:r w:rsidR="00836E69">
        <w:rPr>
          <w:rFonts w:ascii="Arial" w:hAnsi="Arial" w:cs="Arial"/>
          <w:sz w:val="24"/>
          <w:szCs w:val="24"/>
        </w:rPr>
        <w:t>e</w:t>
      </w:r>
      <w:r w:rsidRPr="008950E0">
        <w:rPr>
          <w:rFonts w:ascii="Arial" w:hAnsi="Arial" w:cs="Arial"/>
          <w:sz w:val="24"/>
          <w:szCs w:val="24"/>
        </w:rPr>
        <w:t xml:space="preserve"> rules which will keep them and others safe.</w:t>
      </w:r>
    </w:p>
    <w:p w:rsidR="00836E69" w:rsidRDefault="00836E69" w:rsidP="00DE6F9C">
      <w:pPr>
        <w:rPr>
          <w:rFonts w:ascii="Arial" w:hAnsi="Arial" w:cs="Arial"/>
          <w:sz w:val="24"/>
          <w:szCs w:val="24"/>
        </w:rPr>
      </w:pP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only access the system with my own login and password, which I will keep secret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not access other people’s files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only use the computers for school work and homework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not bring in memory stick, CDs or DVDs from outside school unless I have been given permission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ask permission from a member of staff before using the internet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only use sites which have been recommended and agreed by my teacher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not print anything from the internet without asking my teacher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only email people I know, or my teacher has approved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The messages I send will be polite and responsible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not give my home address or telephone number, or arrange to meet someone, unless my parent/carer and my teacher has given permission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will report any unpleasant material or messages sent to me. I understand this report would be confidential and would help protect other children and myself</w:t>
      </w:r>
    </w:p>
    <w:p w:rsidR="008950E0" w:rsidRPr="008950E0" w:rsidRDefault="008950E0" w:rsidP="00836E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50E0">
        <w:rPr>
          <w:rFonts w:ascii="Arial" w:hAnsi="Arial" w:cs="Arial"/>
          <w:sz w:val="24"/>
          <w:szCs w:val="24"/>
        </w:rPr>
        <w:t>I understand that the school may check my computer files and may monitor the internet sites I visit as well as the emails I send and the emails sent to me.</w:t>
      </w:r>
    </w:p>
    <w:tbl>
      <w:tblPr>
        <w:tblStyle w:val="TableGrid"/>
        <w:tblpPr w:leftFromText="180" w:rightFromText="180" w:vertAnchor="text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30488" w:rsidTr="00372775">
        <w:tc>
          <w:tcPr>
            <w:tcW w:w="2765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sz w:val="24"/>
                <w:szCs w:val="24"/>
              </w:rPr>
              <w:t>/Parents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2765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sz w:val="24"/>
                <w:szCs w:val="24"/>
              </w:rPr>
              <w:t>/Parent’s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</w:t>
            </w:r>
          </w:p>
        </w:tc>
        <w:tc>
          <w:tcPr>
            <w:tcW w:w="2766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30488" w:rsidTr="00372775">
        <w:trPr>
          <w:trHeight w:val="835"/>
        </w:trPr>
        <w:tc>
          <w:tcPr>
            <w:tcW w:w="2765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488" w:rsidRDefault="00230488" w:rsidP="00372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0E0" w:rsidRPr="00230488" w:rsidRDefault="008950E0" w:rsidP="002304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50E0" w:rsidRPr="002304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9C" w:rsidRDefault="00DE6F9C" w:rsidP="00B57F3F">
      <w:pPr>
        <w:spacing w:after="0" w:line="240" w:lineRule="auto"/>
      </w:pPr>
      <w:r>
        <w:separator/>
      </w:r>
    </w:p>
  </w:endnote>
  <w:endnote w:type="continuationSeparator" w:id="0">
    <w:p w:rsidR="00DE6F9C" w:rsidRDefault="00DE6F9C" w:rsidP="00B5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93" w:rsidRDefault="00BE7E93" w:rsidP="00BE7E93">
    <w:pPr>
      <w:pStyle w:val="Header"/>
    </w:pPr>
  </w:p>
  <w:p w:rsidR="00BE7E93" w:rsidRDefault="00BE7E93" w:rsidP="00BE7E93">
    <w:pPr>
      <w:pStyle w:val="Footer"/>
    </w:pPr>
    <w:r>
      <w:t xml:space="preserve">Turner Road                                                                                           Tel:  01603 620877 </w:t>
    </w:r>
  </w:p>
  <w:p w:rsidR="00BE7E93" w:rsidRDefault="00BE7E93" w:rsidP="00BE7E93">
    <w:pPr>
      <w:pStyle w:val="Footer"/>
    </w:pPr>
    <w:r>
      <w:t>Norwich                                                                                                  Email: office@wensum.norfolk.sch.uk</w:t>
    </w:r>
  </w:p>
  <w:p w:rsidR="00BE7E93" w:rsidRDefault="00BE7E93" w:rsidP="00BE7E93">
    <w:pPr>
      <w:pStyle w:val="Footer"/>
    </w:pPr>
    <w:r>
      <w:t>NR2 4HB                                                                                                 Website: www.wensumjunior.co.uk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9C" w:rsidRDefault="00DE6F9C" w:rsidP="00B57F3F">
      <w:pPr>
        <w:spacing w:after="0" w:line="240" w:lineRule="auto"/>
      </w:pPr>
      <w:r>
        <w:separator/>
      </w:r>
    </w:p>
  </w:footnote>
  <w:footnote w:type="continuationSeparator" w:id="0">
    <w:p w:rsidR="00DE6F9C" w:rsidRDefault="00DE6F9C" w:rsidP="00B5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9C" w:rsidRDefault="00DE6F9C">
    <w:pPr>
      <w:pStyle w:val="Header"/>
    </w:pPr>
    <w:r>
      <w:rPr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-207037</wp:posOffset>
          </wp:positionH>
          <wp:positionV relativeFrom="paragraph">
            <wp:posOffset>-354330</wp:posOffset>
          </wp:positionV>
          <wp:extent cx="723265" cy="723265"/>
          <wp:effectExtent l="0" t="0" r="635" b="635"/>
          <wp:wrapTight wrapText="bothSides">
            <wp:wrapPolygon edited="0">
              <wp:start x="6827" y="0"/>
              <wp:lineTo x="3414" y="1707"/>
              <wp:lineTo x="0" y="6258"/>
              <wp:lineTo x="0" y="11947"/>
              <wp:lineTo x="2845" y="18205"/>
              <wp:lineTo x="7965" y="21050"/>
              <wp:lineTo x="14792" y="21050"/>
              <wp:lineTo x="18774" y="18205"/>
              <wp:lineTo x="21050" y="11947"/>
              <wp:lineTo x="21050" y="6827"/>
              <wp:lineTo x="17637" y="1707"/>
              <wp:lineTo x="14223" y="0"/>
              <wp:lineTo x="682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Wensum Junior School Afterschool Club</w:t>
    </w:r>
    <w:r>
      <w:ptab w:relativeTo="margin" w:alignment="right" w:leader="none"/>
    </w:r>
    <w:r>
      <w:t xml:space="preserve">  </w:t>
    </w:r>
    <w:r>
      <w:rPr>
        <w:sz w:val="20"/>
      </w:rPr>
      <w:t xml:space="preserve">Responsible internet </w:t>
    </w:r>
    <w:r w:rsidRPr="00DE6F9C">
      <w:rPr>
        <w:sz w:val="20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57B0"/>
    <w:multiLevelType w:val="hybridMultilevel"/>
    <w:tmpl w:val="7D22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158"/>
    <w:multiLevelType w:val="hybridMultilevel"/>
    <w:tmpl w:val="4338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7"/>
    <w:rsid w:val="00230488"/>
    <w:rsid w:val="00272A77"/>
    <w:rsid w:val="00581479"/>
    <w:rsid w:val="005E65F7"/>
    <w:rsid w:val="00836E69"/>
    <w:rsid w:val="008950E0"/>
    <w:rsid w:val="00A2151A"/>
    <w:rsid w:val="00B57F3F"/>
    <w:rsid w:val="00BE7E93"/>
    <w:rsid w:val="00CA3E6A"/>
    <w:rsid w:val="00D10388"/>
    <w:rsid w:val="00DA1121"/>
    <w:rsid w:val="00DC4B40"/>
    <w:rsid w:val="00D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ECF8F1"/>
  <w15:chartTrackingRefBased/>
  <w15:docId w15:val="{67C1CCD2-9CC7-4C7C-A3BD-45A7DAC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3F"/>
  </w:style>
  <w:style w:type="paragraph" w:styleId="Footer">
    <w:name w:val="footer"/>
    <w:basedOn w:val="Normal"/>
    <w:link w:val="FooterChar"/>
    <w:uiPriority w:val="99"/>
    <w:unhideWhenUsed/>
    <w:rsid w:val="00B5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3F"/>
  </w:style>
  <w:style w:type="paragraph" w:styleId="ListParagraph">
    <w:name w:val="List Paragraph"/>
    <w:basedOn w:val="Normal"/>
    <w:uiPriority w:val="34"/>
    <w:qFormat/>
    <w:rsid w:val="005E6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7AFF1AFF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Wensum Junior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Stevens</dc:creator>
  <cp:keywords/>
  <dc:description/>
  <cp:lastModifiedBy>Kimberley Stevens</cp:lastModifiedBy>
  <cp:revision>5</cp:revision>
  <cp:lastPrinted>2017-03-07T12:09:00Z</cp:lastPrinted>
  <dcterms:created xsi:type="dcterms:W3CDTF">2017-03-02T11:33:00Z</dcterms:created>
  <dcterms:modified xsi:type="dcterms:W3CDTF">2017-03-14T08:24:00Z</dcterms:modified>
</cp:coreProperties>
</file>