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4FE5" w:rsidRDefault="005A4FE5" w:rsidP="003F08C9">
      <w:pPr>
        <w:pStyle w:val="NormalWeb"/>
        <w:rPr>
          <w:rFonts w:asciiTheme="minorHAnsi" w:hAnsiTheme="minorHAnsi" w:cstheme="minorHAnsi"/>
          <w:color w:val="000000"/>
          <w:sz w:val="27"/>
          <w:szCs w:val="27"/>
          <w:highlight w:val="yellow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sz w:val="27"/>
          <w:szCs w:val="27"/>
          <w:highlight w:val="yellow"/>
        </w:rPr>
        <w:t xml:space="preserve">POST COVID-19 </w:t>
      </w:r>
    </w:p>
    <w:p w:rsidR="003F08C9" w:rsidRPr="00B21F2D" w:rsidRDefault="005A4FE5" w:rsidP="003F08C9">
      <w:pPr>
        <w:pStyle w:val="NormalWeb"/>
        <w:rPr>
          <w:rFonts w:asciiTheme="minorHAnsi" w:hAnsiTheme="minorHAnsi" w:cstheme="minorHAnsi"/>
          <w:color w:val="000000"/>
          <w:sz w:val="27"/>
          <w:szCs w:val="27"/>
          <w:highlight w:val="yellow"/>
        </w:rPr>
      </w:pPr>
      <w:r>
        <w:rPr>
          <w:rFonts w:asciiTheme="minorHAnsi" w:hAnsiTheme="minorHAnsi" w:cstheme="minorHAnsi"/>
          <w:color w:val="000000"/>
          <w:sz w:val="27"/>
          <w:szCs w:val="27"/>
          <w:highlight w:val="yellow"/>
        </w:rPr>
        <w:t>SCHOOL AGREEMENT</w:t>
      </w:r>
    </w:p>
    <w:p w:rsidR="003F08C9" w:rsidRPr="00B21F2D" w:rsidRDefault="003F08C9" w:rsidP="003F08C9">
      <w:pPr>
        <w:pStyle w:val="NormalWeb"/>
        <w:rPr>
          <w:rFonts w:asciiTheme="minorHAnsi" w:hAnsiTheme="minorHAnsi" w:cstheme="minorHAnsi"/>
          <w:color w:val="000000"/>
        </w:rPr>
      </w:pPr>
      <w:r w:rsidRPr="00B21F2D">
        <w:rPr>
          <w:rFonts w:asciiTheme="minorHAnsi" w:hAnsiTheme="minorHAnsi" w:cstheme="minorHAnsi"/>
          <w:color w:val="000000"/>
        </w:rPr>
        <w:t xml:space="preserve">If you, your child or anyone you have been in close contact with or lives in your family home has a fever or cough, then you and your family will need to </w:t>
      </w:r>
      <w:proofErr w:type="spellStart"/>
      <w:r w:rsidRPr="00B21F2D">
        <w:rPr>
          <w:rFonts w:asciiTheme="minorHAnsi" w:hAnsiTheme="minorHAnsi" w:cstheme="minorHAnsi"/>
          <w:color w:val="000000"/>
        </w:rPr>
        <w:t>self isolate</w:t>
      </w:r>
      <w:proofErr w:type="spellEnd"/>
      <w:r w:rsidRPr="00B21F2D">
        <w:rPr>
          <w:rFonts w:asciiTheme="minorHAnsi" w:hAnsiTheme="minorHAnsi" w:cstheme="minorHAnsi"/>
          <w:color w:val="000000"/>
        </w:rPr>
        <w:t xml:space="preserve"> </w:t>
      </w:r>
      <w:r w:rsidR="005A4FE5">
        <w:rPr>
          <w:rFonts w:asciiTheme="minorHAnsi" w:hAnsiTheme="minorHAnsi" w:cstheme="minorHAnsi"/>
          <w:color w:val="000000"/>
        </w:rPr>
        <w:t>in line with current Government guidance</w:t>
      </w:r>
      <w:r w:rsidRPr="00B21F2D">
        <w:rPr>
          <w:rFonts w:asciiTheme="minorHAnsi" w:hAnsiTheme="minorHAnsi" w:cstheme="minorHAnsi"/>
          <w:color w:val="000000"/>
        </w:rPr>
        <w:t>. Your ch</w:t>
      </w:r>
      <w:r w:rsidR="00EA7DF7">
        <w:rPr>
          <w:rFonts w:asciiTheme="minorHAnsi" w:hAnsiTheme="minorHAnsi" w:cstheme="minorHAnsi"/>
          <w:color w:val="000000"/>
        </w:rPr>
        <w:t>ild cannot attend school at</w:t>
      </w:r>
      <w:r w:rsidRPr="00B21F2D">
        <w:rPr>
          <w:rFonts w:asciiTheme="minorHAnsi" w:hAnsiTheme="minorHAnsi" w:cstheme="minorHAnsi"/>
          <w:color w:val="000000"/>
        </w:rPr>
        <w:t xml:space="preserve"> this time.</w:t>
      </w:r>
    </w:p>
    <w:p w:rsidR="003F08C9" w:rsidRDefault="003F08C9" w:rsidP="003F08C9">
      <w:pPr>
        <w:pStyle w:val="NormalWeb"/>
        <w:rPr>
          <w:rFonts w:asciiTheme="minorHAnsi" w:hAnsiTheme="minorHAnsi" w:cstheme="minorHAnsi"/>
          <w:color w:val="000000"/>
        </w:rPr>
      </w:pPr>
      <w:r w:rsidRPr="00B21F2D">
        <w:rPr>
          <w:rFonts w:asciiTheme="minorHAnsi" w:hAnsiTheme="minorHAnsi" w:cstheme="minorHAnsi"/>
          <w:color w:val="000000"/>
        </w:rPr>
        <w:t>We reserve the right to take your child’s temperature when they are with us. If they have a temperature for whatever reason, you will have to come and col</w:t>
      </w:r>
      <w:r w:rsidR="00EA7DF7">
        <w:rPr>
          <w:rFonts w:asciiTheme="minorHAnsi" w:hAnsiTheme="minorHAnsi" w:cstheme="minorHAnsi"/>
          <w:color w:val="000000"/>
        </w:rPr>
        <w:t>lect them and they have to self-</w:t>
      </w:r>
      <w:r w:rsidR="005A4FE5">
        <w:rPr>
          <w:rFonts w:asciiTheme="minorHAnsi" w:hAnsiTheme="minorHAnsi" w:cstheme="minorHAnsi"/>
          <w:color w:val="000000"/>
        </w:rPr>
        <w:t>isolate</w:t>
      </w:r>
      <w:r w:rsidRPr="00B21F2D">
        <w:rPr>
          <w:rFonts w:asciiTheme="minorHAnsi" w:hAnsiTheme="minorHAnsi" w:cstheme="minorHAnsi"/>
          <w:color w:val="000000"/>
        </w:rPr>
        <w:t xml:space="preserve"> </w:t>
      </w:r>
      <w:r w:rsidR="005A4FE5">
        <w:rPr>
          <w:rFonts w:asciiTheme="minorHAnsi" w:hAnsiTheme="minorHAnsi" w:cstheme="minorHAnsi"/>
          <w:color w:val="000000"/>
        </w:rPr>
        <w:t>as above.</w:t>
      </w:r>
    </w:p>
    <w:p w:rsidR="00EA7DF7" w:rsidRPr="00B21F2D" w:rsidRDefault="00EA7DF7" w:rsidP="003F08C9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If there is a case of COVID 19 </w:t>
      </w:r>
      <w:r w:rsidR="00286B5A">
        <w:rPr>
          <w:rFonts w:asciiTheme="minorHAnsi" w:hAnsiTheme="minorHAnsi" w:cstheme="minorHAnsi"/>
          <w:color w:val="000000"/>
        </w:rPr>
        <w:t xml:space="preserve">in your child’s </w:t>
      </w:r>
      <w:r w:rsidR="005A4FE5">
        <w:rPr>
          <w:rFonts w:asciiTheme="minorHAnsi" w:hAnsiTheme="minorHAnsi" w:cstheme="minorHAnsi"/>
          <w:color w:val="000000"/>
        </w:rPr>
        <w:t xml:space="preserve">year group </w:t>
      </w:r>
      <w:r w:rsidR="00286B5A">
        <w:rPr>
          <w:rFonts w:asciiTheme="minorHAnsi" w:hAnsiTheme="minorHAnsi" w:cstheme="minorHAnsi"/>
          <w:color w:val="000000"/>
        </w:rPr>
        <w:t>pod, we will shut down the pod until test results are received.</w:t>
      </w:r>
    </w:p>
    <w:p w:rsidR="003F08C9" w:rsidRDefault="005A4FE5" w:rsidP="003F08C9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When your child attends school on or after 7</w:t>
      </w:r>
      <w:r w:rsidRPr="005A4FE5">
        <w:rPr>
          <w:rFonts w:asciiTheme="minorHAnsi" w:hAnsiTheme="minorHAnsi" w:cstheme="minorHAnsi"/>
          <w:color w:val="000000"/>
          <w:vertAlign w:val="superscript"/>
        </w:rPr>
        <w:t>th</w:t>
      </w:r>
      <w:r>
        <w:rPr>
          <w:rFonts w:asciiTheme="minorHAnsi" w:hAnsiTheme="minorHAnsi" w:cstheme="minorHAnsi"/>
          <w:color w:val="000000"/>
        </w:rPr>
        <w:t xml:space="preserve"> September</w:t>
      </w:r>
      <w:r w:rsidR="003F08C9" w:rsidRPr="00B21F2D">
        <w:rPr>
          <w:rFonts w:asciiTheme="minorHAnsi" w:hAnsiTheme="minorHAnsi" w:cstheme="minorHAnsi"/>
          <w:color w:val="000000"/>
        </w:rPr>
        <w:t xml:space="preserve">, you will need to abide by our conditions of use. </w:t>
      </w:r>
      <w:r w:rsidR="00286B5A">
        <w:rPr>
          <w:rFonts w:asciiTheme="minorHAnsi" w:hAnsiTheme="minorHAnsi" w:cstheme="minorHAnsi"/>
          <w:color w:val="000000"/>
        </w:rPr>
        <w:t xml:space="preserve">You will also need to abide by government directions of social distancing. </w:t>
      </w:r>
      <w:r w:rsidR="003F08C9" w:rsidRPr="00B21F2D">
        <w:rPr>
          <w:rFonts w:asciiTheme="minorHAnsi" w:hAnsiTheme="minorHAnsi" w:cstheme="minorHAnsi"/>
          <w:color w:val="000000"/>
        </w:rPr>
        <w:t xml:space="preserve">We will keep </w:t>
      </w:r>
      <w:r>
        <w:rPr>
          <w:rFonts w:asciiTheme="minorHAnsi" w:hAnsiTheme="minorHAnsi" w:cstheme="minorHAnsi"/>
          <w:color w:val="000000"/>
        </w:rPr>
        <w:t>risk assessments and COVID-19 updates</w:t>
      </w:r>
      <w:r w:rsidR="003F08C9" w:rsidRPr="00B21F2D">
        <w:rPr>
          <w:rFonts w:asciiTheme="minorHAnsi" w:hAnsiTheme="minorHAnsi" w:cstheme="minorHAnsi"/>
          <w:color w:val="000000"/>
        </w:rPr>
        <w:t xml:space="preserve"> unde</w:t>
      </w:r>
      <w:r w:rsidR="00286B5A">
        <w:rPr>
          <w:rFonts w:asciiTheme="minorHAnsi" w:hAnsiTheme="minorHAnsi" w:cstheme="minorHAnsi"/>
          <w:color w:val="000000"/>
        </w:rPr>
        <w:t>r review at all times.</w:t>
      </w:r>
    </w:p>
    <w:p w:rsidR="00286B5A" w:rsidRPr="00B21F2D" w:rsidRDefault="00286B5A" w:rsidP="003F08C9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Victoria McConnell</w:t>
      </w:r>
    </w:p>
    <w:p w:rsidR="005F6DD9" w:rsidRDefault="005F6DD9" w:rsidP="00EA7DF7">
      <w:pPr>
        <w:spacing w:after="0"/>
        <w:rPr>
          <w:b/>
        </w:rPr>
      </w:pPr>
    </w:p>
    <w:tbl>
      <w:tblPr>
        <w:tblStyle w:val="a0"/>
        <w:tblW w:w="1045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4267"/>
        <w:gridCol w:w="3984"/>
      </w:tblGrid>
      <w:tr w:rsidR="005F6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05" w:type="dxa"/>
          </w:tcPr>
          <w:p w:rsidR="005F6DD9" w:rsidRDefault="004B3C3E">
            <w:pPr>
              <w:contextualSpacing w:val="0"/>
              <w:rPr>
                <w:b/>
              </w:rPr>
            </w:pPr>
            <w:r>
              <w:rPr>
                <w:b/>
              </w:rPr>
              <w:t>Child’s Full Name</w:t>
            </w:r>
          </w:p>
          <w:p w:rsidR="005F6DD9" w:rsidRDefault="005F6DD9">
            <w:pPr>
              <w:contextualSpacing w:val="0"/>
              <w:rPr>
                <w:b/>
              </w:rPr>
            </w:pPr>
          </w:p>
          <w:p w:rsidR="005F6DD9" w:rsidRDefault="005F6DD9">
            <w:pPr>
              <w:contextualSpacing w:val="0"/>
              <w:rPr>
                <w:b/>
              </w:rPr>
            </w:pPr>
          </w:p>
        </w:tc>
        <w:tc>
          <w:tcPr>
            <w:tcW w:w="8251" w:type="dxa"/>
            <w:gridSpan w:val="2"/>
          </w:tcPr>
          <w:p w:rsidR="005F6DD9" w:rsidRDefault="005F6DD9">
            <w:pPr>
              <w:contextualSpacing w:val="0"/>
              <w:jc w:val="center"/>
            </w:pPr>
          </w:p>
          <w:p w:rsidR="005F6DD9" w:rsidRDefault="005F6DD9">
            <w:pPr>
              <w:contextualSpacing w:val="0"/>
              <w:jc w:val="center"/>
            </w:pPr>
          </w:p>
        </w:tc>
      </w:tr>
      <w:tr w:rsidR="005F6DD9" w:rsidTr="005F6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tcW w:w="2205" w:type="dxa"/>
          </w:tcPr>
          <w:p w:rsidR="005F6DD9" w:rsidRDefault="004B3C3E">
            <w:pPr>
              <w:contextualSpacing w:val="0"/>
              <w:rPr>
                <w:b/>
              </w:rPr>
            </w:pPr>
            <w:r>
              <w:rPr>
                <w:b/>
              </w:rPr>
              <w:t>Medical/Health Needs</w:t>
            </w:r>
          </w:p>
          <w:p w:rsidR="005F6DD9" w:rsidRDefault="004B3C3E">
            <w:pPr>
              <w:contextualSpacing w:val="0"/>
              <w:rPr>
                <w:b/>
              </w:rPr>
            </w:pPr>
            <w:r>
              <w:rPr>
                <w:b/>
              </w:rPr>
              <w:t>Medication Needs</w:t>
            </w:r>
          </w:p>
          <w:p w:rsidR="005F6DD9" w:rsidRDefault="005F6DD9">
            <w:pPr>
              <w:contextualSpacing w:val="0"/>
              <w:rPr>
                <w:b/>
              </w:rPr>
            </w:pPr>
          </w:p>
        </w:tc>
        <w:tc>
          <w:tcPr>
            <w:tcW w:w="8251" w:type="dxa"/>
            <w:gridSpan w:val="2"/>
          </w:tcPr>
          <w:p w:rsidR="005F6DD9" w:rsidRDefault="005F6DD9">
            <w:pPr>
              <w:contextualSpacing w:val="0"/>
              <w:jc w:val="center"/>
            </w:pPr>
          </w:p>
          <w:p w:rsidR="005F6DD9" w:rsidRDefault="005F6DD9">
            <w:pPr>
              <w:contextualSpacing w:val="0"/>
              <w:jc w:val="center"/>
            </w:pPr>
          </w:p>
          <w:p w:rsidR="005F6DD9" w:rsidRDefault="005F6DD9">
            <w:pPr>
              <w:contextualSpacing w:val="0"/>
              <w:jc w:val="center"/>
            </w:pPr>
          </w:p>
        </w:tc>
      </w:tr>
      <w:tr w:rsidR="005F6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05" w:type="dxa"/>
          </w:tcPr>
          <w:p w:rsidR="005F6DD9" w:rsidRDefault="004B3C3E">
            <w:pPr>
              <w:contextualSpacing w:val="0"/>
              <w:rPr>
                <w:b/>
              </w:rPr>
            </w:pPr>
            <w:r>
              <w:rPr>
                <w:b/>
              </w:rPr>
              <w:t>Parent Name(s)</w:t>
            </w:r>
          </w:p>
          <w:p w:rsidR="005F6DD9" w:rsidRDefault="005F6DD9">
            <w:pPr>
              <w:contextualSpacing w:val="0"/>
              <w:rPr>
                <w:b/>
              </w:rPr>
            </w:pPr>
          </w:p>
          <w:p w:rsidR="005F6DD9" w:rsidRDefault="005F6DD9">
            <w:pPr>
              <w:contextualSpacing w:val="0"/>
              <w:rPr>
                <w:b/>
              </w:rPr>
            </w:pPr>
          </w:p>
        </w:tc>
        <w:tc>
          <w:tcPr>
            <w:tcW w:w="4267" w:type="dxa"/>
          </w:tcPr>
          <w:p w:rsidR="005F6DD9" w:rsidRDefault="005F6DD9">
            <w:pPr>
              <w:contextualSpacing w:val="0"/>
              <w:jc w:val="center"/>
            </w:pPr>
          </w:p>
        </w:tc>
        <w:tc>
          <w:tcPr>
            <w:tcW w:w="3984" w:type="dxa"/>
          </w:tcPr>
          <w:p w:rsidR="005F6DD9" w:rsidRDefault="005F6DD9">
            <w:pPr>
              <w:contextualSpacing w:val="0"/>
              <w:jc w:val="center"/>
            </w:pPr>
          </w:p>
        </w:tc>
      </w:tr>
      <w:tr w:rsidR="005F6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05" w:type="dxa"/>
          </w:tcPr>
          <w:p w:rsidR="005F6DD9" w:rsidRDefault="004B3C3E">
            <w:pPr>
              <w:contextualSpacing w:val="0"/>
              <w:rPr>
                <w:b/>
              </w:rPr>
            </w:pPr>
            <w:r>
              <w:rPr>
                <w:b/>
              </w:rPr>
              <w:t>Emergency telephone number(s)</w:t>
            </w:r>
          </w:p>
          <w:p w:rsidR="005F6DD9" w:rsidRDefault="005F6DD9">
            <w:pPr>
              <w:contextualSpacing w:val="0"/>
              <w:rPr>
                <w:b/>
              </w:rPr>
            </w:pPr>
          </w:p>
        </w:tc>
        <w:tc>
          <w:tcPr>
            <w:tcW w:w="4267" w:type="dxa"/>
          </w:tcPr>
          <w:p w:rsidR="005F6DD9" w:rsidRDefault="005F6DD9">
            <w:pPr>
              <w:contextualSpacing w:val="0"/>
              <w:jc w:val="center"/>
            </w:pPr>
          </w:p>
        </w:tc>
        <w:tc>
          <w:tcPr>
            <w:tcW w:w="3984" w:type="dxa"/>
          </w:tcPr>
          <w:p w:rsidR="005F6DD9" w:rsidRDefault="005F6DD9">
            <w:pPr>
              <w:contextualSpacing w:val="0"/>
              <w:jc w:val="center"/>
            </w:pPr>
          </w:p>
        </w:tc>
      </w:tr>
      <w:tr w:rsidR="005F6DD9" w:rsidTr="005F6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05" w:type="dxa"/>
          </w:tcPr>
          <w:p w:rsidR="005F6DD9" w:rsidRDefault="004B3C3E">
            <w:pPr>
              <w:contextualSpacing w:val="0"/>
              <w:rPr>
                <w:b/>
              </w:rPr>
            </w:pPr>
            <w:r>
              <w:rPr>
                <w:b/>
              </w:rPr>
              <w:t>Email address(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>)</w:t>
            </w:r>
          </w:p>
          <w:p w:rsidR="005F6DD9" w:rsidRDefault="005F6DD9">
            <w:pPr>
              <w:contextualSpacing w:val="0"/>
              <w:rPr>
                <w:b/>
              </w:rPr>
            </w:pPr>
          </w:p>
          <w:p w:rsidR="005F6DD9" w:rsidRDefault="005F6DD9">
            <w:pPr>
              <w:contextualSpacing w:val="0"/>
              <w:rPr>
                <w:b/>
              </w:rPr>
            </w:pPr>
          </w:p>
        </w:tc>
        <w:tc>
          <w:tcPr>
            <w:tcW w:w="4267" w:type="dxa"/>
            <w:tcBorders>
              <w:bottom w:val="single" w:sz="4" w:space="0" w:color="000000"/>
            </w:tcBorders>
          </w:tcPr>
          <w:p w:rsidR="005F6DD9" w:rsidRDefault="005F6DD9">
            <w:pPr>
              <w:contextualSpacing w:val="0"/>
              <w:jc w:val="center"/>
            </w:pPr>
          </w:p>
        </w:tc>
        <w:tc>
          <w:tcPr>
            <w:tcW w:w="3984" w:type="dxa"/>
            <w:tcBorders>
              <w:bottom w:val="single" w:sz="4" w:space="0" w:color="000000"/>
            </w:tcBorders>
          </w:tcPr>
          <w:p w:rsidR="005F6DD9" w:rsidRDefault="005F6DD9">
            <w:pPr>
              <w:contextualSpacing w:val="0"/>
              <w:jc w:val="center"/>
            </w:pPr>
          </w:p>
        </w:tc>
      </w:tr>
      <w:tr w:rsidR="005F6DD9" w:rsidTr="005F6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05" w:type="dxa"/>
            <w:vMerge w:val="restart"/>
            <w:tcBorders>
              <w:right w:val="single" w:sz="4" w:space="0" w:color="000000"/>
            </w:tcBorders>
          </w:tcPr>
          <w:p w:rsidR="005F6DD9" w:rsidRDefault="004B3C3E">
            <w:pPr>
              <w:contextualSpacing w:val="0"/>
              <w:rPr>
                <w:b/>
              </w:rPr>
            </w:pPr>
            <w:r>
              <w:rPr>
                <w:b/>
              </w:rPr>
              <w:t>Emergency contact details</w:t>
            </w:r>
          </w:p>
          <w:p w:rsidR="005F6DD9" w:rsidRDefault="005F6DD9">
            <w:pPr>
              <w:contextualSpacing w:val="0"/>
              <w:rPr>
                <w:b/>
              </w:rPr>
            </w:pPr>
          </w:p>
        </w:tc>
        <w:tc>
          <w:tcPr>
            <w:tcW w:w="8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9" w:rsidRDefault="004B3C3E">
            <w:pPr>
              <w:contextualSpacing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We will telephone each of these people in turn if there is an emergency.</w:t>
            </w:r>
          </w:p>
          <w:p w:rsidR="005F6DD9" w:rsidRDefault="004B3C3E">
            <w:pPr>
              <w:contextualSpacing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If we can’t reach you, they may need to make a decision on your behalf about your child.</w:t>
            </w:r>
          </w:p>
        </w:tc>
      </w:tr>
      <w:tr w:rsidR="005F6DD9" w:rsidTr="005F6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2205" w:type="dxa"/>
            <w:vMerge/>
            <w:tcBorders>
              <w:right w:val="single" w:sz="4" w:space="0" w:color="000000"/>
            </w:tcBorders>
          </w:tcPr>
          <w:p w:rsidR="005F6DD9" w:rsidRDefault="005F6DD9">
            <w:pPr>
              <w:contextualSpacing w:val="0"/>
              <w:rPr>
                <w:b/>
              </w:rPr>
            </w:pPr>
          </w:p>
        </w:tc>
        <w:tc>
          <w:tcPr>
            <w:tcW w:w="825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6DD9" w:rsidRDefault="004B3C3E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</w:tr>
      <w:tr w:rsidR="005F6DD9" w:rsidTr="005F6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2205" w:type="dxa"/>
            <w:vMerge/>
            <w:tcBorders>
              <w:right w:val="single" w:sz="4" w:space="0" w:color="000000"/>
            </w:tcBorders>
          </w:tcPr>
          <w:p w:rsidR="005F6DD9" w:rsidRDefault="005F6DD9">
            <w:pPr>
              <w:contextualSpacing w:val="0"/>
              <w:rPr>
                <w:b/>
              </w:rPr>
            </w:pPr>
          </w:p>
        </w:tc>
        <w:tc>
          <w:tcPr>
            <w:tcW w:w="8251" w:type="dxa"/>
            <w:gridSpan w:val="2"/>
            <w:tcBorders>
              <w:left w:val="single" w:sz="4" w:space="0" w:color="000000"/>
            </w:tcBorders>
            <w:vAlign w:val="center"/>
          </w:tcPr>
          <w:p w:rsidR="005F6DD9" w:rsidRDefault="004B3C3E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</w:tr>
      <w:tr w:rsidR="005F6DD9" w:rsidTr="005F6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2205" w:type="dxa"/>
            <w:vMerge/>
            <w:tcBorders>
              <w:right w:val="single" w:sz="4" w:space="0" w:color="000000"/>
            </w:tcBorders>
          </w:tcPr>
          <w:p w:rsidR="005F6DD9" w:rsidRDefault="005F6DD9">
            <w:pPr>
              <w:contextualSpacing w:val="0"/>
              <w:rPr>
                <w:b/>
              </w:rPr>
            </w:pPr>
          </w:p>
        </w:tc>
        <w:tc>
          <w:tcPr>
            <w:tcW w:w="8251" w:type="dxa"/>
            <w:gridSpan w:val="2"/>
            <w:tcBorders>
              <w:left w:val="single" w:sz="4" w:space="0" w:color="000000"/>
            </w:tcBorders>
            <w:vAlign w:val="center"/>
          </w:tcPr>
          <w:p w:rsidR="005F6DD9" w:rsidRDefault="004B3C3E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</w:tr>
      <w:tr w:rsidR="005F6DD9" w:rsidTr="005F6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2205" w:type="dxa"/>
            <w:vMerge/>
            <w:tcBorders>
              <w:right w:val="single" w:sz="4" w:space="0" w:color="000000"/>
            </w:tcBorders>
          </w:tcPr>
          <w:p w:rsidR="005F6DD9" w:rsidRDefault="005F6DD9">
            <w:pPr>
              <w:contextualSpacing w:val="0"/>
              <w:rPr>
                <w:b/>
              </w:rPr>
            </w:pPr>
          </w:p>
        </w:tc>
        <w:tc>
          <w:tcPr>
            <w:tcW w:w="8251" w:type="dxa"/>
            <w:gridSpan w:val="2"/>
            <w:tcBorders>
              <w:left w:val="single" w:sz="4" w:space="0" w:color="000000"/>
            </w:tcBorders>
            <w:vAlign w:val="center"/>
          </w:tcPr>
          <w:p w:rsidR="005F6DD9" w:rsidRDefault="004B3C3E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</w:tr>
    </w:tbl>
    <w:p w:rsidR="005F6DD9" w:rsidRDefault="005F6DD9">
      <w:pPr>
        <w:jc w:val="center"/>
      </w:pPr>
    </w:p>
    <w:p w:rsidR="00286B5A" w:rsidRDefault="00286B5A">
      <w:pPr>
        <w:jc w:val="center"/>
      </w:pPr>
    </w:p>
    <w:p w:rsidR="00286B5A" w:rsidRDefault="00286B5A">
      <w:pPr>
        <w:jc w:val="center"/>
      </w:pPr>
    </w:p>
    <w:p w:rsidR="00286B5A" w:rsidRDefault="00286B5A">
      <w:pPr>
        <w:jc w:val="center"/>
      </w:pPr>
    </w:p>
    <w:p w:rsidR="00286B5A" w:rsidRDefault="00286B5A">
      <w:pPr>
        <w:jc w:val="center"/>
      </w:pPr>
    </w:p>
    <w:p w:rsidR="00286B5A" w:rsidRDefault="00286B5A">
      <w:pPr>
        <w:jc w:val="center"/>
      </w:pPr>
    </w:p>
    <w:p w:rsidR="00B21F2D" w:rsidRDefault="00B21F2D">
      <w:pPr>
        <w:jc w:val="center"/>
      </w:pPr>
    </w:p>
    <w:p w:rsidR="005A4FE5" w:rsidRDefault="004B3C3E" w:rsidP="005A4FE5">
      <w:pPr>
        <w:rPr>
          <w:b/>
          <w:u w:val="single"/>
        </w:rPr>
      </w:pPr>
      <w:r>
        <w:rPr>
          <w:b/>
          <w:u w:val="single"/>
        </w:rPr>
        <w:t xml:space="preserve">CONDITIONS OF USE </w:t>
      </w:r>
    </w:p>
    <w:p w:rsidR="005F6DD9" w:rsidRPr="005A4FE5" w:rsidRDefault="005A4FE5" w:rsidP="005A4FE5">
      <w:pPr>
        <w:rPr>
          <w:b/>
        </w:rPr>
      </w:pPr>
      <w:r w:rsidRPr="005A4FE5">
        <w:rPr>
          <w:b/>
        </w:rPr>
        <w:t>We will assume compliance and agreement with the points below unless contact is made to query</w:t>
      </w:r>
      <w:r>
        <w:rPr>
          <w:b/>
        </w:rPr>
        <w:t>.</w:t>
      </w:r>
    </w:p>
    <w:p w:rsidR="005A4FE5" w:rsidRDefault="005A4FE5" w:rsidP="005A4FE5">
      <w:pPr>
        <w:rPr>
          <w:b/>
          <w:u w:val="single"/>
        </w:rPr>
      </w:pPr>
    </w:p>
    <w:p w:rsidR="005F6DD9" w:rsidRDefault="004B3C3E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Provision</w:t>
      </w:r>
    </w:p>
    <w:p w:rsidR="005A4FE5" w:rsidRDefault="005A4FE5" w:rsidP="005A4FE5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 xml:space="preserve">I </w:t>
      </w:r>
      <w:r w:rsidRPr="005A4FE5">
        <w:t>understand</w:t>
      </w:r>
      <w:r>
        <w:t xml:space="preserve"> that if there is a suspected COVID case in the pod my child attends, the whole pod will isolate until test results are returned.</w:t>
      </w:r>
    </w:p>
    <w:p w:rsidR="005F6DD9" w:rsidRDefault="004B3C3E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>My child will enter the sc</w:t>
      </w:r>
      <w:r w:rsidR="00286B5A">
        <w:t xml:space="preserve">hool through their designated entrance at their designated time. </w:t>
      </w:r>
    </w:p>
    <w:p w:rsidR="005F6DD9" w:rsidRDefault="004B3C3E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>I understand that no parent/carer will be allowed beyond the office door into the building (unless in a medical emergency).</w:t>
      </w:r>
    </w:p>
    <w:p w:rsidR="004B3C3E" w:rsidRDefault="004B3C3E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 xml:space="preserve">I will not arrive at school early and wait </w:t>
      </w:r>
      <w:r w:rsidR="005A4FE5">
        <w:t>by the gate. I will maintain a 1</w:t>
      </w:r>
      <w:r>
        <w:t>m</w:t>
      </w:r>
      <w:r w:rsidR="005A4FE5">
        <w:t>+</w:t>
      </w:r>
      <w:r>
        <w:t xml:space="preserve"> distance between myself and others in line with government guidelines.</w:t>
      </w:r>
    </w:p>
    <w:p w:rsidR="00AA08C4" w:rsidRDefault="00AA08C4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>If a child does not follow our school values and their behaviour becomes a danger to others, we would ask you collect your child immediately.</w:t>
      </w:r>
    </w:p>
    <w:p w:rsidR="005F6DD9" w:rsidRDefault="004B3C3E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Health risks</w:t>
      </w:r>
    </w:p>
    <w:p w:rsidR="005F6DD9" w:rsidRDefault="004B3C3E">
      <w:pPr>
        <w:numPr>
          <w:ilvl w:val="0"/>
          <w:numId w:val="2"/>
        </w:numPr>
        <w:spacing w:after="0" w:line="360" w:lineRule="auto"/>
        <w:ind w:hanging="360"/>
        <w:contextualSpacing/>
      </w:pPr>
      <w:r>
        <w:t>I understand that the school and parents/carers need to undertake as stringent practice as possible to reduce the risks of transmission of the virus (and other illnesses).</w:t>
      </w:r>
    </w:p>
    <w:p w:rsidR="005F6DD9" w:rsidRDefault="004B3C3E">
      <w:pPr>
        <w:numPr>
          <w:ilvl w:val="0"/>
          <w:numId w:val="1"/>
        </w:numPr>
        <w:spacing w:after="0" w:line="360" w:lineRule="auto"/>
        <w:ind w:hanging="360"/>
        <w:contextualSpacing/>
      </w:pPr>
      <w:bookmarkStart w:id="1" w:name="_gjdgxs" w:colFirst="0" w:colLast="0"/>
      <w:bookmarkEnd w:id="1"/>
      <w:r>
        <w:t>I understand that the adults working in the school will try to maintain common sense in terms of social distancing whilst working with the children; however, they are caring for the children and therefo</w:t>
      </w:r>
      <w:r w:rsidR="005A4FE5">
        <w:t>re may work closer than 1+</w:t>
      </w:r>
      <w:r>
        <w:t xml:space="preserve"> with them.</w:t>
      </w:r>
    </w:p>
    <w:p w:rsidR="005A4FE5" w:rsidRDefault="004B3C3E" w:rsidP="005A4FE5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 xml:space="preserve">I understand that </w:t>
      </w:r>
      <w:r w:rsidR="005A4FE5">
        <w:t xml:space="preserve">shared areas and touch points, including toilets, will be cleaned hourly. </w:t>
      </w:r>
    </w:p>
    <w:p w:rsidR="005F6DD9" w:rsidRDefault="004B3C3E" w:rsidP="005A4FE5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>I will ensure that my child has high levels of hygiene and cleanliness to reduce risk of transmission.</w:t>
      </w:r>
    </w:p>
    <w:p w:rsidR="00286B5A" w:rsidRDefault="004B3C3E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Clothing/personal items</w:t>
      </w:r>
    </w:p>
    <w:p w:rsidR="005F6DD9" w:rsidRDefault="004B3C3E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>I will endeavour to ensure that my child is wearing appropriate clothing for outdoor learning or messy art activities. They should bring</w:t>
      </w:r>
      <w:r w:rsidR="00286B5A">
        <w:t xml:space="preserve"> clothing suitable for the weather:</w:t>
      </w:r>
      <w:r>
        <w:t xml:space="preserve"> a coat and outdoor shoes/wellies.</w:t>
      </w:r>
      <w:r w:rsidR="00286B5A">
        <w:t xml:space="preserve"> Or a sunhat sun cream.</w:t>
      </w:r>
    </w:p>
    <w:p w:rsidR="005F6DD9" w:rsidRDefault="004B3C3E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>Where practic</w:t>
      </w:r>
      <w:r w:rsidR="005A4FE5">
        <w:t>al</w:t>
      </w:r>
      <w:r>
        <w:t xml:space="preserve">, my child will wear clean clothes each day (to reduce the risk of transmission). </w:t>
      </w:r>
    </w:p>
    <w:p w:rsidR="005F6DD9" w:rsidRPr="00286B5A" w:rsidRDefault="004B3C3E">
      <w:pPr>
        <w:numPr>
          <w:ilvl w:val="0"/>
          <w:numId w:val="1"/>
        </w:numPr>
        <w:spacing w:after="0" w:line="360" w:lineRule="auto"/>
        <w:ind w:hanging="360"/>
        <w:contextualSpacing/>
        <w:rPr>
          <w:b/>
          <w:u w:val="single"/>
        </w:rPr>
      </w:pPr>
      <w:r>
        <w:t xml:space="preserve">My child will not bring any items to the school from home with them except necessary medication (handed to member of staff on arrival) and their packed lunch. </w:t>
      </w:r>
    </w:p>
    <w:p w:rsidR="00286B5A" w:rsidRDefault="00286B5A">
      <w:pPr>
        <w:numPr>
          <w:ilvl w:val="0"/>
          <w:numId w:val="1"/>
        </w:numPr>
        <w:spacing w:after="0" w:line="360" w:lineRule="auto"/>
        <w:ind w:hanging="360"/>
        <w:contextualSpacing/>
        <w:rPr>
          <w:b/>
          <w:u w:val="single"/>
        </w:rPr>
      </w:pPr>
      <w:r>
        <w:t>My child will bring a snack (healthy) and water bottle daily. No resources are required.</w:t>
      </w:r>
    </w:p>
    <w:p w:rsidR="005F6DD9" w:rsidRDefault="004B3C3E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Medication/Illness</w:t>
      </w:r>
    </w:p>
    <w:p w:rsidR="005F6DD9" w:rsidRDefault="004B3C3E">
      <w:pPr>
        <w:numPr>
          <w:ilvl w:val="0"/>
          <w:numId w:val="1"/>
        </w:numPr>
        <w:spacing w:after="0" w:line="360" w:lineRule="auto"/>
        <w:ind w:hanging="360"/>
        <w:contextualSpacing/>
        <w:rPr>
          <w:b/>
        </w:rPr>
      </w:pPr>
      <w:r>
        <w:rPr>
          <w:b/>
        </w:rPr>
        <w:t>I will not bring my child to the school if they have any symptoms of coronavirus or if anyone in the household has symptoms. I will isolate my child and</w:t>
      </w:r>
      <w:r w:rsidR="0014376F">
        <w:rPr>
          <w:b/>
        </w:rPr>
        <w:t xml:space="preserve"> the whole household in line with current Government guidance</w:t>
      </w:r>
      <w:r>
        <w:rPr>
          <w:b/>
        </w:rPr>
        <w:t xml:space="preserve"> if this is the case and will inform the school immediately by email –   </w:t>
      </w:r>
      <w:hyperlink r:id="rId5" w:history="1">
        <w:r w:rsidRPr="005A5D29">
          <w:rPr>
            <w:rStyle w:val="Hyperlink"/>
            <w:b/>
          </w:rPr>
          <w:t>head@wensum.norfolk.sch.uk</w:t>
        </w:r>
      </w:hyperlink>
      <w:r>
        <w:rPr>
          <w:b/>
        </w:rPr>
        <w:t xml:space="preserve"> </w:t>
      </w:r>
    </w:p>
    <w:p w:rsidR="005F6DD9" w:rsidRDefault="004B3C3E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>If my child has medication for asthma, allergies or other conditions, I will ensure that they have the medication with them every day in a labelled container. I understand that this medication will come home every day (in case the school has to close without notice). It is my responsibility to ensure that the medication is in date.</w:t>
      </w:r>
    </w:p>
    <w:p w:rsidR="005F6DD9" w:rsidRDefault="004B3C3E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 xml:space="preserve">I understand that if my child needs any other form of medication, I will need to complete a ‘Medication Form’ </w:t>
      </w:r>
      <w:r>
        <w:lastRenderedPageBreak/>
        <w:t xml:space="preserve">(available from the school office). Administration of medication will need to be agreed by the </w:t>
      </w:r>
      <w:proofErr w:type="spellStart"/>
      <w:r>
        <w:t>Headteacher</w:t>
      </w:r>
      <w:proofErr w:type="spellEnd"/>
      <w:r>
        <w:t xml:space="preserve"> / senior leader on duty.</w:t>
      </w:r>
    </w:p>
    <w:p w:rsidR="005F6DD9" w:rsidRDefault="004B3C3E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 xml:space="preserve">I will inform the member of staff on arrival if I have given my child any medication e.g. </w:t>
      </w:r>
      <w:proofErr w:type="spellStart"/>
      <w:r>
        <w:t>Calpol</w:t>
      </w:r>
      <w:proofErr w:type="spellEnd"/>
      <w:r>
        <w:t>, before they come to the school.</w:t>
      </w:r>
    </w:p>
    <w:p w:rsidR="005F6DD9" w:rsidRDefault="004B3C3E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>I understand that if my child becomes unwell during their time in the school, they will be immediately placed in</w:t>
      </w:r>
      <w:r w:rsidR="0014376F">
        <w:t xml:space="preserve"> isolation (in accordance with G</w:t>
      </w:r>
      <w:r>
        <w:t>overnment guidance) and I will be contacted and asked to collect them as soon as possible.  If I can’t be reached, the other contacts given will be called.  I understand that the school staff will not have to prove or justify their decision about a child’s illness.</w:t>
      </w:r>
    </w:p>
    <w:p w:rsidR="005F6DD9" w:rsidRDefault="004B3C3E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>I understand that if my child falls dangerously ill the staff will contact medical services as well as contacting me.</w:t>
      </w:r>
    </w:p>
    <w:p w:rsidR="003F08C9" w:rsidRDefault="003F08C9">
      <w:pPr>
        <w:spacing w:after="120" w:line="360" w:lineRule="auto"/>
        <w:rPr>
          <w:b/>
        </w:rPr>
      </w:pPr>
    </w:p>
    <w:p w:rsidR="005F6DD9" w:rsidRDefault="004B3C3E">
      <w:pPr>
        <w:spacing w:after="120" w:line="360" w:lineRule="auto"/>
        <w:rPr>
          <w:b/>
        </w:rPr>
      </w:pPr>
      <w:r>
        <w:rPr>
          <w:b/>
        </w:rPr>
        <w:t xml:space="preserve">Signed: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(parent name)</w:t>
      </w:r>
    </w:p>
    <w:p w:rsidR="005F6DD9" w:rsidRDefault="004B3C3E">
      <w:pPr>
        <w:spacing w:after="120" w:line="360" w:lineRule="auto"/>
        <w:rPr>
          <w:sz w:val="28"/>
          <w:szCs w:val="28"/>
        </w:rPr>
      </w:pPr>
      <w:r>
        <w:rPr>
          <w:b/>
        </w:rPr>
        <w:t>Date:</w:t>
      </w:r>
    </w:p>
    <w:sectPr w:rsidR="005F6DD9">
      <w:pgSz w:w="11906" w:h="16838"/>
      <w:pgMar w:top="426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4788"/>
    <w:multiLevelType w:val="multilevel"/>
    <w:tmpl w:val="E9F84B86"/>
    <w:lvl w:ilvl="0">
      <w:start w:val="1"/>
      <w:numFmt w:val="bullet"/>
      <w:lvlText w:val="•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" w15:restartNumberingAfterBreak="0">
    <w:nsid w:val="748E340E"/>
    <w:multiLevelType w:val="multilevel"/>
    <w:tmpl w:val="7B08841C"/>
    <w:lvl w:ilvl="0">
      <w:start w:val="1"/>
      <w:numFmt w:val="bullet"/>
      <w:lvlText w:val="•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D9"/>
    <w:rsid w:val="0014376F"/>
    <w:rsid w:val="00286B5A"/>
    <w:rsid w:val="003F08C9"/>
    <w:rsid w:val="004561CD"/>
    <w:rsid w:val="004B3C3E"/>
    <w:rsid w:val="005A4FE5"/>
    <w:rsid w:val="005E100C"/>
    <w:rsid w:val="005F6DD9"/>
    <w:rsid w:val="00AA08C4"/>
    <w:rsid w:val="00B21F2D"/>
    <w:rsid w:val="00EA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D87DD-FC12-4751-A2EC-9FD9981E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B30C5"/>
    <w:pPr>
      <w:ind w:left="720"/>
      <w:contextualSpacing/>
    </w:pPr>
  </w:style>
  <w:style w:type="table" w:styleId="TableGrid">
    <w:name w:val="Table Grid"/>
    <w:basedOn w:val="TableNormal"/>
    <w:uiPriority w:val="59"/>
    <w:rsid w:val="003B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3FD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195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NormalWeb">
    <w:name w:val="Normal (Web)"/>
    <w:basedOn w:val="Normal"/>
    <w:uiPriority w:val="99"/>
    <w:semiHidden/>
    <w:unhideWhenUsed/>
    <w:rsid w:val="003F08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d@wensum.norfolk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2548FDF9</Template>
  <TotalTime>1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McConnell</dc:creator>
  <cp:lastModifiedBy>Victoria McConnell</cp:lastModifiedBy>
  <cp:revision>2</cp:revision>
  <dcterms:created xsi:type="dcterms:W3CDTF">2020-08-17T13:44:00Z</dcterms:created>
  <dcterms:modified xsi:type="dcterms:W3CDTF">2020-08-17T13:44:00Z</dcterms:modified>
</cp:coreProperties>
</file>