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4910" w:rsidRDefault="00CD617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9C8DE57" wp14:editId="1A068AF2">
                <wp:simplePos x="0" y="0"/>
                <wp:positionH relativeFrom="column">
                  <wp:posOffset>-623455</wp:posOffset>
                </wp:positionH>
                <wp:positionV relativeFrom="paragraph">
                  <wp:posOffset>-422564</wp:posOffset>
                </wp:positionV>
                <wp:extent cx="10137140" cy="6654165"/>
                <wp:effectExtent l="0" t="0" r="16510" b="1333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7140" cy="6654165"/>
                          <a:chOff x="0" y="0"/>
                          <a:chExt cx="10137754" cy="6654511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311728" y="0"/>
                            <a:ext cx="9826026" cy="6654511"/>
                            <a:chOff x="0" y="-69272"/>
                            <a:chExt cx="9826026" cy="6654511"/>
                          </a:xfrm>
                        </wpg:grpSpPr>
                        <wps:wsp>
                          <wps:cNvPr id="3" name="Hexagon 3"/>
                          <wps:cNvSpPr/>
                          <wps:spPr>
                            <a:xfrm>
                              <a:off x="3955472" y="2341418"/>
                              <a:ext cx="1336929" cy="1152525"/>
                            </a:xfrm>
                            <a:prstGeom prst="hexagon">
                              <a:avLst/>
                            </a:prstGeom>
                            <a:solidFill>
                              <a:srgbClr val="4BD0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1132" w:rsidRPr="00B5242B" w:rsidRDefault="001D1132" w:rsidP="00886C9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B5242B">
                                  <w:rPr>
                                    <w:b/>
                                    <w:color w:val="000000" w:themeColor="text1"/>
                                  </w:rPr>
                                  <w:t>Photo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6663726" y="-69272"/>
                              <a:ext cx="3162300" cy="1202698"/>
                            </a:xfrm>
                            <a:prstGeom prst="roundRect">
                              <a:avLst/>
                            </a:prstGeom>
                            <a:solidFill>
                              <a:srgbClr val="4BD0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D1132" w:rsidRPr="00B5242B" w:rsidRDefault="001D1132" w:rsidP="00F22B55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B5242B">
                                  <w:rPr>
                                    <w:b/>
                                    <w:color w:val="000000" w:themeColor="text1"/>
                                  </w:rPr>
                                  <w:t>All about me</w:t>
                                </w:r>
                                <w:r w:rsidR="00B5242B">
                                  <w:rPr>
                                    <w:b/>
                                    <w:color w:val="000000" w:themeColor="text1"/>
                                  </w:rPr>
                                  <w:t xml:space="preserve"> – Name – A</w:t>
                                </w:r>
                                <w:r w:rsidRPr="00B5242B">
                                  <w:rPr>
                                    <w:b/>
                                    <w:color w:val="000000" w:themeColor="text1"/>
                                  </w:rPr>
                                  <w:t>ge</w:t>
                                </w:r>
                                <w:r w:rsidR="00B5242B">
                                  <w:rPr>
                                    <w:b/>
                                    <w:color w:val="000000" w:themeColor="text1"/>
                                  </w:rPr>
                                  <w:t xml:space="preserve"> – High School</w:t>
                                </w:r>
                              </w:p>
                              <w:p w:rsidR="001D1132" w:rsidRPr="00B5242B" w:rsidRDefault="001D1132" w:rsidP="00F22B55">
                                <w:pPr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B5242B">
                                  <w:rPr>
                                    <w:b/>
                                    <w:color w:val="000000" w:themeColor="text1"/>
                                  </w:rPr>
                                  <w:t>My favourite things!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0" y="173182"/>
                              <a:ext cx="4038565" cy="2876550"/>
                              <a:chOff x="0" y="0"/>
                              <a:chExt cx="4038565" cy="2876550"/>
                            </a:xfrm>
                          </wpg:grpSpPr>
                          <wps:wsp>
                            <wps:cNvPr id="4" name="Hexagon 4"/>
                            <wps:cNvSpPr/>
                            <wps:spPr>
                              <a:xfrm>
                                <a:off x="2701636" y="1468582"/>
                                <a:ext cx="1336929" cy="115252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DDBF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1132" w:rsidRPr="00B5242B" w:rsidRDefault="001D1132" w:rsidP="00763A6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242B">
                                    <w:rPr>
                                      <w:b/>
                                    </w:rPr>
                                    <w:t>What you can do to help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ounded Rectangle 10"/>
                            <wps:cNvSpPr/>
                            <wps:spPr>
                              <a:xfrm>
                                <a:off x="263236" y="0"/>
                                <a:ext cx="2219325" cy="742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DBF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ounded Rectangle 11"/>
                            <wps:cNvSpPr/>
                            <wps:spPr>
                              <a:xfrm>
                                <a:off x="0" y="907473"/>
                                <a:ext cx="2486025" cy="809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DBF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ounded Rectangle 12"/>
                            <wps:cNvSpPr/>
                            <wps:spPr>
                              <a:xfrm>
                                <a:off x="138545" y="1828800"/>
                                <a:ext cx="1856649" cy="10477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DDBF6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Curved Connector 29"/>
                            <wps:cNvCnPr/>
                            <wps:spPr>
                              <a:xfrm flipH="1" flipV="1">
                                <a:off x="2452254" y="741218"/>
                                <a:ext cx="548640" cy="724535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rgbClr val="C96CF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Curved Connector 30"/>
                            <wps:cNvCnPr/>
                            <wps:spPr>
                              <a:xfrm flipH="1" flipV="1">
                                <a:off x="2521527" y="1537854"/>
                                <a:ext cx="345141" cy="173131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rgbClr val="C96CFC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" name="Curved Connector 31"/>
                            <wps:cNvCnPr/>
                            <wps:spPr>
                              <a:xfrm rot="10800000">
                                <a:off x="2029833" y="2168238"/>
                                <a:ext cx="794528" cy="127896"/>
                              </a:xfrm>
                              <a:prstGeom prst="curved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96CFC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6927" y="2971800"/>
                              <a:ext cx="4031638" cy="3613439"/>
                              <a:chOff x="0" y="0"/>
                              <a:chExt cx="4031638" cy="3613439"/>
                            </a:xfrm>
                          </wpg:grpSpPr>
                          <wps:wsp>
                            <wps:cNvPr id="8" name="Hexagon 8"/>
                            <wps:cNvSpPr/>
                            <wps:spPr>
                              <a:xfrm>
                                <a:off x="2694709" y="0"/>
                                <a:ext cx="1336929" cy="115252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1132" w:rsidRPr="00B5242B" w:rsidRDefault="001D1132" w:rsidP="00886C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242B">
                                    <w:rPr>
                                      <w:b/>
                                    </w:rPr>
                                    <w:t>Things that support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256309" y="249382"/>
                                <a:ext cx="21050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ounded Rectangle 14"/>
                            <wps:cNvSpPr/>
                            <wps:spPr>
                              <a:xfrm>
                                <a:off x="0" y="1184564"/>
                                <a:ext cx="2105025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ounded Rectangle 15"/>
                            <wps:cNvSpPr/>
                            <wps:spPr>
                              <a:xfrm>
                                <a:off x="935182" y="2327564"/>
                                <a:ext cx="2162175" cy="1285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Curved Connector 32"/>
                            <wps:cNvCnPr/>
                            <wps:spPr>
                              <a:xfrm flipH="1" flipV="1">
                                <a:off x="2362200" y="436418"/>
                                <a:ext cx="331694" cy="119417"/>
                              </a:xfrm>
                              <a:prstGeom prst="curved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Curved Connector 33"/>
                            <wps:cNvCnPr/>
                            <wps:spPr>
                              <a:xfrm flipH="1">
                                <a:off x="2306782" y="1052946"/>
                                <a:ext cx="632012" cy="1273810"/>
                              </a:xfrm>
                              <a:prstGeom prst="curvedConnector3">
                                <a:avLst>
                                  <a:gd name="adj1" fmla="val 676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Curved Connector 34"/>
                            <wps:cNvCnPr/>
                            <wps:spPr>
                              <a:xfrm flipH="1">
                                <a:off x="2133600" y="865909"/>
                                <a:ext cx="716952" cy="542327"/>
                              </a:xfrm>
                              <a:prstGeom prst="curvedConnector3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0" name="Group 50"/>
                          <wpg:cNvGrpSpPr/>
                          <wpg:grpSpPr>
                            <a:xfrm>
                              <a:off x="2576945" y="3650673"/>
                              <a:ext cx="4039019" cy="2855768"/>
                              <a:chOff x="0" y="0"/>
                              <a:chExt cx="4039019" cy="2855768"/>
                            </a:xfrm>
                          </wpg:grpSpPr>
                          <wps:wsp>
                            <wps:cNvPr id="7" name="Hexagon 7"/>
                            <wps:cNvSpPr/>
                            <wps:spPr>
                              <a:xfrm>
                                <a:off x="1385455" y="0"/>
                                <a:ext cx="1336929" cy="115252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1132" w:rsidRPr="00B5242B" w:rsidRDefault="001D1132" w:rsidP="00886C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242B">
                                    <w:rPr>
                                      <w:b/>
                                    </w:rPr>
                                    <w:t>My fears and worries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ounded Rectangle 16"/>
                            <wps:cNvSpPr/>
                            <wps:spPr>
                              <a:xfrm>
                                <a:off x="2777837" y="1007711"/>
                                <a:ext cx="1261182" cy="1650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879993" y="1579418"/>
                                <a:ext cx="1756701" cy="12763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0" y="976745"/>
                                <a:ext cx="1457325" cy="4381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Curved Connector 36"/>
                            <wps:cNvCnPr/>
                            <wps:spPr>
                              <a:xfrm flipH="1">
                                <a:off x="1905000" y="1149927"/>
                                <a:ext cx="165735" cy="427729"/>
                              </a:xfrm>
                              <a:prstGeom prst="curvedConnector3">
                                <a:avLst>
                                  <a:gd name="adj1" fmla="val 9321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E7E2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7" name="Curved Connector 37"/>
                            <wps:cNvCnPr/>
                            <wps:spPr>
                              <a:xfrm flipH="1">
                                <a:off x="1170709" y="568036"/>
                                <a:ext cx="210670" cy="411928"/>
                              </a:xfrm>
                              <a:prstGeom prst="curvedConnector3">
                                <a:avLst>
                                  <a:gd name="adj1" fmla="val 9987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E7E2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8" name="Curved Connector 38"/>
                            <wps:cNvCnPr/>
                            <wps:spPr>
                              <a:xfrm>
                                <a:off x="2722418" y="595745"/>
                                <a:ext cx="263376" cy="411966"/>
                              </a:xfrm>
                              <a:prstGeom prst="curvedConnector3">
                                <a:avLst>
                                  <a:gd name="adj1" fmla="val 9182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E7E2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2" name="Group 2"/>
                          <wpg:cNvGrpSpPr/>
                          <wpg:grpSpPr>
                            <a:xfrm>
                              <a:off x="2777836" y="90055"/>
                              <a:ext cx="3735533" cy="2080779"/>
                              <a:chOff x="0" y="0"/>
                              <a:chExt cx="3735533" cy="2080779"/>
                            </a:xfrm>
                          </wpg:grpSpPr>
                          <wps:wsp>
                            <wps:cNvPr id="6" name="Hexagon 6"/>
                            <wps:cNvSpPr/>
                            <wps:spPr>
                              <a:xfrm>
                                <a:off x="1101436" y="928254"/>
                                <a:ext cx="1336929" cy="115252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1132" w:rsidRPr="00B5242B" w:rsidRDefault="001D1132" w:rsidP="00886C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242B">
                                    <w:rPr>
                                      <w:b/>
                                    </w:rPr>
                                    <w:t>Words that describe me best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ounded Rectangle 25"/>
                            <wps:cNvSpPr/>
                            <wps:spPr>
                              <a:xfrm>
                                <a:off x="0" y="83127"/>
                                <a:ext cx="1200150" cy="9620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ounded Rectangle 26"/>
                            <wps:cNvSpPr/>
                            <wps:spPr>
                              <a:xfrm>
                                <a:off x="1704110" y="0"/>
                                <a:ext cx="1620116" cy="6572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Rounded Rectangle 27"/>
                            <wps:cNvSpPr/>
                            <wps:spPr>
                              <a:xfrm>
                                <a:off x="2535383" y="824345"/>
                                <a:ext cx="1200150" cy="4762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Curved Connector 39"/>
                            <wps:cNvCnPr/>
                            <wps:spPr>
                              <a:xfrm flipH="1" flipV="1">
                                <a:off x="838200" y="1073727"/>
                                <a:ext cx="393924" cy="138318"/>
                              </a:xfrm>
                              <a:prstGeom prst="curvedConnector3">
                                <a:avLst>
                                  <a:gd name="adj1" fmla="val 6316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Curved Connector 40"/>
                            <wps:cNvCnPr/>
                            <wps:spPr>
                              <a:xfrm flipV="1">
                                <a:off x="1939636" y="699654"/>
                                <a:ext cx="377265" cy="231924"/>
                              </a:xfrm>
                              <a:prstGeom prst="curvedConnector3">
                                <a:avLst>
                                  <a:gd name="adj1" fmla="val 6316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>
                              <a:off x="5126182" y="1239982"/>
                              <a:ext cx="4233149" cy="2577811"/>
                              <a:chOff x="0" y="0"/>
                              <a:chExt cx="4233149" cy="2577811"/>
                            </a:xfrm>
                          </wpg:grpSpPr>
                          <wps:wsp>
                            <wps:cNvPr id="9" name="Hexagon 9"/>
                            <wps:cNvSpPr/>
                            <wps:spPr>
                              <a:xfrm>
                                <a:off x="0" y="450273"/>
                                <a:ext cx="1336929" cy="115252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1132" w:rsidRPr="00B5242B" w:rsidRDefault="001D1132" w:rsidP="00886C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242B">
                                    <w:rPr>
                                      <w:b/>
                                    </w:rPr>
                                    <w:t>My strengths and talents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ounded Rectangle 22"/>
                            <wps:cNvSpPr/>
                            <wps:spPr>
                              <a:xfrm>
                                <a:off x="2085109" y="0"/>
                                <a:ext cx="2038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ounded Rectangle 23"/>
                            <wps:cNvSpPr/>
                            <wps:spPr>
                              <a:xfrm>
                                <a:off x="1704109" y="540327"/>
                                <a:ext cx="2120305" cy="971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ounded Rectangle 24"/>
                            <wps:cNvSpPr/>
                            <wps:spPr>
                              <a:xfrm>
                                <a:off x="2507672" y="1634836"/>
                                <a:ext cx="1725477" cy="9429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Curved Connector 42"/>
                            <wps:cNvCnPr/>
                            <wps:spPr>
                              <a:xfrm flipV="1">
                                <a:off x="1143000" y="228600"/>
                                <a:ext cx="941294" cy="371475"/>
                              </a:xfrm>
                              <a:prstGeom prst="curvedConnector3">
                                <a:avLst>
                                  <a:gd name="adj1" fmla="val 6316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3" name="Curved Connector 43"/>
                            <wps:cNvCnPr/>
                            <wps:spPr>
                              <a:xfrm flipV="1">
                                <a:off x="1239981" y="1004454"/>
                                <a:ext cx="461682" cy="187624"/>
                              </a:xfrm>
                              <a:prstGeom prst="curvedConnector3">
                                <a:avLst>
                                  <a:gd name="adj1" fmla="val 576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4" name="Curved Connector 44"/>
                            <wps:cNvCnPr/>
                            <wps:spPr>
                              <a:xfrm>
                                <a:off x="1143000" y="1413164"/>
                                <a:ext cx="1345229" cy="628426"/>
                              </a:xfrm>
                              <a:prstGeom prst="curvedConnector3">
                                <a:avLst>
                                  <a:gd name="adj1" fmla="val 6316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>
                              <a:off x="5209309" y="2971800"/>
                              <a:ext cx="4202257" cy="3534641"/>
                              <a:chOff x="0" y="0"/>
                              <a:chExt cx="4202257" cy="3534641"/>
                            </a:xfrm>
                          </wpg:grpSpPr>
                          <wps:wsp>
                            <wps:cNvPr id="5" name="Hexagon 5"/>
                            <wps:cNvSpPr/>
                            <wps:spPr>
                              <a:xfrm>
                                <a:off x="0" y="0"/>
                                <a:ext cx="1336929" cy="1152525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C96CFC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1132" w:rsidRPr="00B5242B" w:rsidRDefault="001D1132" w:rsidP="00886C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5242B">
                                    <w:rPr>
                                      <w:b/>
                                    </w:rPr>
                                    <w:t xml:space="preserve">Things that get in the way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ounded Rectangle 19"/>
                            <wps:cNvSpPr/>
                            <wps:spPr>
                              <a:xfrm>
                                <a:off x="1620982" y="983673"/>
                                <a:ext cx="2038350" cy="4286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96CFC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ounded Rectangle 20"/>
                            <wps:cNvSpPr/>
                            <wps:spPr>
                              <a:xfrm>
                                <a:off x="1620981" y="2410691"/>
                                <a:ext cx="2002534" cy="11239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96CFC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ounded Rectangle 21"/>
                            <wps:cNvSpPr/>
                            <wps:spPr>
                              <a:xfrm>
                                <a:off x="1925782" y="1524000"/>
                                <a:ext cx="227647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96CFC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Curved Connector 45"/>
                            <wps:cNvCnPr/>
                            <wps:spPr>
                              <a:xfrm>
                                <a:off x="1302327" y="678873"/>
                                <a:ext cx="318210" cy="385782"/>
                              </a:xfrm>
                              <a:prstGeom prst="curvedConnector3">
                                <a:avLst>
                                  <a:gd name="adj1" fmla="val 6316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96CFC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6" name="Curved Connector 46"/>
                            <wps:cNvCnPr/>
                            <wps:spPr>
                              <a:xfrm>
                                <a:off x="1129145" y="990600"/>
                                <a:ext cx="793376" cy="869577"/>
                              </a:xfrm>
                              <a:prstGeom prst="curvedConnector3">
                                <a:avLst>
                                  <a:gd name="adj1" fmla="val 5435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96CFC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7" name="Curved Connector 47"/>
                            <wps:cNvCnPr/>
                            <wps:spPr>
                              <a:xfrm>
                                <a:off x="1025236" y="1149927"/>
                                <a:ext cx="685800" cy="1259541"/>
                              </a:xfrm>
                              <a:prstGeom prst="curvedConnector3">
                                <a:avLst>
                                  <a:gd name="adj1" fmla="val 6316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96CFC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03273"/>
                            <a:ext cx="1036320" cy="1016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C8DE57" id="Group 52" o:spid="_x0000_s1026" style="position:absolute;margin-left:-49.1pt;margin-top:-33.25pt;width:798.2pt;height:523.95pt;z-index:251744256" coordsize="101377,665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">
                <v:group id="Group 53" o:spid="_x0000_s1027" style="position:absolute;left:3117;width:98260;height:66545" coordorigin=",-692" coordsize="98260,6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3" o:spid="_x0000_s1028" type="#_x0000_t9" style="position:absolute;left:39554;top:23414;width:13370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" adj="4655" fillcolor="#4bd0ff" strokecolor="#1f4d78 [1604]" strokeweight="1pt">
                    <v:textbox>
                      <w:txbxContent>
                        <w:p w:rsidR="001D1132" w:rsidRPr="00B5242B" w:rsidRDefault="001D1132" w:rsidP="00886C9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B5242B">
                            <w:rPr>
                              <w:b/>
                              <w:color w:val="000000" w:themeColor="text1"/>
                            </w:rPr>
                            <w:t>Photo</w:t>
                          </w:r>
                        </w:p>
                      </w:txbxContent>
                    </v:textbox>
                  </v:shape>
                  <v:roundrect id="Rounded Rectangle 28" o:spid="_x0000_s1029" style="position:absolute;left:66637;top:-692;width:31623;height:120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" fillcolor="#4bd0ff" strokecolor="#1f4d78 [1604]" strokeweight="1pt">
                    <v:stroke joinstyle="miter"/>
                    <v:textbox>
                      <w:txbxContent>
                        <w:p w:rsidR="001D1132" w:rsidRPr="00B5242B" w:rsidRDefault="001D1132" w:rsidP="00F22B55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B5242B">
                            <w:rPr>
                              <w:b/>
                              <w:color w:val="000000" w:themeColor="text1"/>
                            </w:rPr>
                            <w:t>All about me</w:t>
                          </w:r>
                          <w:r w:rsidR="00B5242B">
                            <w:rPr>
                              <w:b/>
                              <w:color w:val="000000" w:themeColor="text1"/>
                            </w:rPr>
                            <w:t xml:space="preserve"> – Name – A</w:t>
                          </w:r>
                          <w:r w:rsidRPr="00B5242B">
                            <w:rPr>
                              <w:b/>
                              <w:color w:val="000000" w:themeColor="text1"/>
                            </w:rPr>
                            <w:t>ge</w:t>
                          </w:r>
                          <w:r w:rsidR="00B5242B">
                            <w:rPr>
                              <w:b/>
                              <w:color w:val="000000" w:themeColor="text1"/>
                            </w:rPr>
                            <w:t xml:space="preserve"> – High School</w:t>
                          </w:r>
                        </w:p>
                        <w:p w:rsidR="001D1132" w:rsidRPr="00B5242B" w:rsidRDefault="001D1132" w:rsidP="00F22B55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B5242B">
                            <w:rPr>
                              <w:b/>
                              <w:color w:val="000000" w:themeColor="text1"/>
                            </w:rPr>
                            <w:t>My favourite things!</w:t>
                          </w:r>
                        </w:p>
                      </w:txbxContent>
                    </v:textbox>
                  </v:roundrect>
                  <v:group id="Group 1" o:spid="_x0000_s1030" style="position:absolute;top:1731;width:40385;height:28766" coordsize="40385,2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Hexagon 4" o:spid="_x0000_s1031" type="#_x0000_t9" style="position:absolute;left:27016;top:14685;width:13369;height:11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" adj="4655" fillcolor="#fddbf6" strokecolor="#41719c" strokeweight="1pt">
                      <v:textbox>
                        <w:txbxContent>
                          <w:p w:rsidR="001D1132" w:rsidRPr="00B5242B" w:rsidRDefault="001D1132" w:rsidP="00763A6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42B">
                              <w:rPr>
                                <w:b/>
                              </w:rPr>
                              <w:t>What you can do to help me</w:t>
                            </w:r>
                          </w:p>
                        </w:txbxContent>
                      </v:textbox>
                    </v:shape>
                    <v:roundrect id="Rounded Rectangle 10" o:spid="_x0000_s1032" style="position:absolute;left:2632;width:22193;height:7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" fillcolor="#fddbf6" strokecolor="#1f4d78 [1604]" strokeweight="1pt">
                      <v:stroke joinstyle="miter"/>
                    </v:roundrect>
                    <v:roundrect id="Rounded Rectangle 11" o:spid="_x0000_s1033" style="position:absolute;top:9074;width:24860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" fillcolor="#fddbf6" strokecolor="#41719c" strokeweight="1pt">
                      <v:stroke joinstyle="miter"/>
                    </v:roundrect>
                    <v:roundrect id="Rounded Rectangle 12" o:spid="_x0000_s1034" style="position:absolute;left:1385;top:18288;width:18566;height:10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" fillcolor="#fddbf6" strokecolor="#41719c" strokeweight="1pt">
                      <v:stroke joinstyle="miter"/>
                    </v:roundre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29" o:spid="_x0000_s1035" type="#_x0000_t38" style="position:absolute;left:24522;top:7412;width:5486;height:7245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" adj="10800" strokecolor="#c96cfc">
                      <v:stroke endarrow="block" joinstyle="miter"/>
                    </v:shape>
                    <v:shape id="Curved Connector 30" o:spid="_x0000_s1036" type="#_x0000_t38" style="position:absolute;left:25215;top:15378;width:3451;height:1731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" adj="10800" strokecolor="#c96cfc">
                      <v:stroke endarrow="block" joinstyle="miter"/>
                    </v:shape>
                    <v:shape id="Curved Connector 31" o:spid="_x0000_s1037" type="#_x0000_t38" style="position:absolute;left:20298;top:21682;width:7945;height:1279;rotation:18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" adj="10800" strokecolor="#c96cfc">
                      <v:stroke endarrow="block" joinstyle="miter"/>
                    </v:shape>
                  </v:group>
                  <v:group id="Group 49" o:spid="_x0000_s1038" style="position:absolute;left:69;top:29718;width:40316;height:36134" coordsize="40316,3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Hexagon 8" o:spid="_x0000_s1039" type="#_x0000_t9" style="position:absolute;left:26947;width:1336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" adj="4655" fillcolor="#92d050" strokecolor="#41719c" strokeweight="1pt">
                      <v:textbox>
                        <w:txbxContent>
                          <w:p w:rsidR="001D1132" w:rsidRPr="00B5242B" w:rsidRDefault="001D1132" w:rsidP="00886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42B">
                              <w:rPr>
                                <w:b/>
                              </w:rPr>
                              <w:t>Things that support me</w:t>
                            </w:r>
                          </w:p>
                        </w:txbxContent>
                      </v:textbox>
                    </v:shape>
                    <v:roundrect id="Rounded Rectangle 13" o:spid="_x0000_s1040" style="position:absolute;left:2563;top:2493;width:21050;height:72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" fillcolor="#92d050" strokecolor="#41719c" strokeweight="1pt">
                      <v:stroke joinstyle="miter"/>
                    </v:roundrect>
                    <v:roundrect id="Rounded Rectangle 14" o:spid="_x0000_s1041" style="position:absolute;top:11845;width:21050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" fillcolor="#92d050" strokecolor="#41719c" strokeweight="1pt">
                      <v:stroke joinstyle="miter"/>
                    </v:roundrect>
                    <v:roundrect id="Rounded Rectangle 15" o:spid="_x0000_s1042" style="position:absolute;left:9351;top:23275;width:21622;height:128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" fillcolor="#92d050" strokecolor="#41719c" strokeweight="1pt">
                      <v:stroke joinstyle="miter"/>
                    </v:roundrect>
                    <v:shape id="Curved Connector 32" o:spid="_x0000_s1043" type="#_x0000_t38" style="position:absolute;left:23622;top:4364;width:3316;height:1194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" adj="10800" strokecolor="#92d050">
                      <v:stroke endarrow="block" joinstyle="miter"/>
                    </v:shape>
                    <v:shape id="Curved Connector 33" o:spid="_x0000_s1044" type="#_x0000_t38" style="position:absolute;left:23067;top:10529;width:6320;height:12738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" adj="14605" strokecolor="#92d050">
                      <v:stroke endarrow="block" joinstyle="miter"/>
                    </v:shape>
                    <v:shape id="Curved Connector 34" o:spid="_x0000_s1045" type="#_x0000_t38" style="position:absolute;left:21336;top:8659;width:7169;height:5423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" adj="10800" strokecolor="#92d050">
                      <v:stroke endarrow="block" joinstyle="miter"/>
                    </v:shape>
                  </v:group>
                  <v:group id="Group 50" o:spid="_x0000_s1046" style="position:absolute;left:25769;top:36506;width:40390;height:28558" coordsize="40390,28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 id="Hexagon 7" o:spid="_x0000_s1047" type="#_x0000_t9" style="position:absolute;left:13854;width:1336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" adj="4655" fillcolor="yellow" strokecolor="#41719c" strokeweight="1pt">
                      <v:textbox>
                        <w:txbxContent>
                          <w:p w:rsidR="001D1132" w:rsidRPr="00B5242B" w:rsidRDefault="001D1132" w:rsidP="00886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42B">
                              <w:rPr>
                                <w:b/>
                              </w:rPr>
                              <w:t>My fears and worries</w:t>
                            </w:r>
                          </w:p>
                        </w:txbxContent>
                      </v:textbox>
                    </v:shape>
                    <v:roundrect id="Rounded Rectangle 16" o:spid="_x0000_s1048" style="position:absolute;left:27778;top:10077;width:12612;height:165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" fillcolor="yellow" strokecolor="#41719c" strokeweight="1pt">
                      <v:stroke joinstyle="miter"/>
                    </v:roundrect>
                    <v:roundrect id="Rounded Rectangle 17" o:spid="_x0000_s1049" style="position:absolute;left:8799;top:15794;width:17567;height:12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" fillcolor="yellow" strokecolor="#41719c" strokeweight="1pt">
                      <v:stroke joinstyle="miter"/>
                    </v:roundrect>
                    <v:roundrect id="Rounded Rectangle 18" o:spid="_x0000_s1050" style="position:absolute;top:9767;width:14573;height:43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" fillcolor="yellow" strokecolor="#41719c" strokeweight="1pt">
                      <v:stroke joinstyle="miter"/>
                    </v:roundrect>
                    <v:shape id="Curved Connector 36" o:spid="_x0000_s1051" type="#_x0000_t38" style="position:absolute;left:19050;top:11499;width:1657;height:4277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" adj="20133" strokecolor="#e7e200">
                      <v:stroke endarrow="block" joinstyle="miter"/>
                    </v:shape>
                    <v:shape id="Curved Connector 37" o:spid="_x0000_s1052" type="#_x0000_t38" style="position:absolute;left:11707;top:5680;width:2106;height:4119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" adj="21573" strokecolor="#e7e200">
                      <v:stroke endarrow="block" joinstyle="miter"/>
                    </v:shape>
                    <v:shape id="Curved Connector 38" o:spid="_x0000_s1053" type="#_x0000_t38" style="position:absolute;left:27224;top:5957;width:2633;height:412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" adj="19834" strokecolor="#e7e200">
                      <v:stroke endarrow="block" joinstyle="miter"/>
                    </v:shape>
                  </v:group>
                  <v:group id="Group 2" o:spid="_x0000_s1054" style="position:absolute;left:27778;top:900;width:37355;height:20808" coordsize="37355,20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Hexagon 6" o:spid="_x0000_s1055" type="#_x0000_t9" style="position:absolute;left:11014;top:9282;width:1336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" adj="4655" fillcolor="#ffc000" strokecolor="#41719c" strokeweight="1pt">
                      <v:textbox>
                        <w:txbxContent>
                          <w:p w:rsidR="001D1132" w:rsidRPr="00B5242B" w:rsidRDefault="001D1132" w:rsidP="00886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42B">
                              <w:rPr>
                                <w:b/>
                              </w:rPr>
                              <w:t>Words that describe me best</w:t>
                            </w:r>
                          </w:p>
                        </w:txbxContent>
                      </v:textbox>
                    </v:shape>
                    <v:roundrect id="Rounded Rectangle 25" o:spid="_x0000_s1056" style="position:absolute;top:831;width:12001;height:9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" fillcolor="#ffc000" strokecolor="#41719c" strokeweight="1pt">
                      <v:stroke joinstyle="miter"/>
                    </v:roundrect>
                    <v:roundrect id="Rounded Rectangle 26" o:spid="_x0000_s1057" style="position:absolute;left:17041;width:16201;height:6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" fillcolor="#ffc000" strokecolor="#41719c" strokeweight="1pt">
                      <v:stroke joinstyle="miter"/>
                    </v:roundrect>
                    <v:roundrect id="Rounded Rectangle 27" o:spid="_x0000_s1058" style="position:absolute;left:25353;top:8243;width:12002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" fillcolor="#ffc000" strokecolor="#41719c" strokeweight="1pt">
                      <v:stroke joinstyle="miter"/>
                    </v:roundrect>
                    <v:shape id="Curved Connector 39" o:spid="_x0000_s1059" type="#_x0000_t38" style="position:absolute;left:8382;top:10737;width:3939;height:1383;flip:x 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" adj="13644" strokecolor="#ffc000">
                      <v:stroke endarrow="block" joinstyle="miter"/>
                    </v:shape>
                    <v:shape id="Curved Connector 40" o:spid="_x0000_s1060" type="#_x0000_t38" style="position:absolute;left:19396;top:6996;width:3773;height:2319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" adj="13644" strokecolor="#ffc000">
                      <v:stroke endarrow="block" joinstyle="miter"/>
                    </v:shape>
                  </v:group>
                  <v:group id="Group 35" o:spid="_x0000_s1061" style="position:absolute;left:51261;top:12399;width:42332;height:25778" coordsize="42331,2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 id="Hexagon 9" o:spid="_x0000_s1062" type="#_x0000_t9" style="position:absolute;top:4502;width:1336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" adj="4655" fillcolor="red" strokecolor="#41719c" strokeweight="1pt">
                      <v:textbox>
                        <w:txbxContent>
                          <w:p w:rsidR="001D1132" w:rsidRPr="00B5242B" w:rsidRDefault="001D1132" w:rsidP="00886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42B">
                              <w:rPr>
                                <w:b/>
                              </w:rPr>
                              <w:t>My strengths and talents</w:t>
                            </w:r>
                          </w:p>
                        </w:txbxContent>
                      </v:textbox>
                    </v:shape>
                    <v:roundrect id="Rounded Rectangle 22" o:spid="_x0000_s1063" style="position:absolute;left:20851;width:20383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" fillcolor="red" strokecolor="#41719c" strokeweight="1pt">
                      <v:stroke joinstyle="miter"/>
                    </v:roundrect>
                    <v:roundrect id="Rounded Rectangle 23" o:spid="_x0000_s1064" style="position:absolute;left:17041;top:5403;width:21203;height:9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" fillcolor="red" strokecolor="#41719c" strokeweight="1pt">
                      <v:stroke joinstyle="miter"/>
                    </v:roundrect>
                    <v:roundrect id="Rounded Rectangle 24" o:spid="_x0000_s1065" style="position:absolute;left:25076;top:16348;width:17255;height:94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" fillcolor="red" strokecolor="#41719c" strokeweight="1pt">
                      <v:stroke joinstyle="miter"/>
                    </v:roundrect>
                    <v:shape id="Curved Connector 42" o:spid="_x0000_s1066" type="#_x0000_t38" style="position:absolute;left:11430;top:2286;width:9412;height:3714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" adj="13644" strokecolor="red">
                      <v:stroke endarrow="block" joinstyle="miter"/>
                    </v:shape>
                    <v:shape id="Curved Connector 43" o:spid="_x0000_s1067" type="#_x0000_t38" style="position:absolute;left:12399;top:10044;width:4617;height:187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" adj="12452" strokecolor="red">
                      <v:stroke endarrow="block" joinstyle="miter"/>
                    </v:shape>
                    <v:shape id="Curved Connector 44" o:spid="_x0000_s1068" type="#_x0000_t38" style="position:absolute;left:11430;top:14131;width:13452;height:6284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" adj="13644" strokecolor="red">
                      <v:stroke endarrow="block" joinstyle="miter"/>
                    </v:shape>
                  </v:group>
                  <v:group id="Group 51" o:spid="_x0000_s1069" style="position:absolute;left:52093;top:29718;width:42022;height:35346" coordsize="42022,35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shape id="Hexagon 5" o:spid="_x0000_s1070" type="#_x0000_t9" style="position:absolute;width:13369;height:1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" adj="4655" fillcolor="#c96cfc" strokecolor="#41719c" strokeweight="1pt">
                      <v:textbox>
                        <w:txbxContent>
                          <w:p w:rsidR="001D1132" w:rsidRPr="00B5242B" w:rsidRDefault="001D1132" w:rsidP="00886C9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5242B">
                              <w:rPr>
                                <w:b/>
                              </w:rPr>
                              <w:t xml:space="preserve">Things that get in the way </w:t>
                            </w:r>
                          </w:p>
                        </w:txbxContent>
                      </v:textbox>
                    </v:shape>
                    <v:roundrect id="Rounded Rectangle 19" o:spid="_x0000_s1071" style="position:absolute;left:16209;top:9836;width:20384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" fillcolor="#c96cfc" strokecolor="#41719c" strokeweight="1pt">
                      <v:stroke joinstyle="miter"/>
                    </v:roundrect>
                    <v:roundrect id="Rounded Rectangle 20" o:spid="_x0000_s1072" style="position:absolute;left:16209;top:24106;width:20026;height:11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" fillcolor="#c96cfc" strokecolor="#41719c" strokeweight="1pt">
                      <v:stroke joinstyle="miter"/>
                    </v:roundrect>
                    <v:roundrect id="Rounded Rectangle 21" o:spid="_x0000_s1073" style="position:absolute;left:19257;top:15240;width:22765;height:7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" fillcolor="#c96cfc" strokecolor="#41719c" strokeweight="1pt">
                      <v:stroke joinstyle="miter"/>
                    </v:roundrect>
                    <v:shape id="Curved Connector 45" o:spid="_x0000_s1074" type="#_x0000_t38" style="position:absolute;left:13023;top:6788;width:3182;height:3858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" adj="13644" strokecolor="#c96cfc">
                      <v:stroke endarrow="block" joinstyle="miter"/>
                    </v:shape>
                    <v:shape id="Curved Connector 46" o:spid="_x0000_s1075" type="#_x0000_t38" style="position:absolute;left:11291;top:9906;width:7934;height:869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" adj="11741" strokecolor="#c96cfc">
                      <v:stroke endarrow="block" joinstyle="miter"/>
                    </v:shape>
                    <v:shape id="Curved Connector 47" o:spid="_x0000_s1076" type="#_x0000_t38" style="position:absolute;left:10252;top:11499;width:6858;height:12595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" adj="13644" strokecolor="#c96cfc">
                      <v:stroke endarrow="block" joinstyle="miter"/>
                    </v:shape>
                  </v:group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77" type="#_x0000_t75" style="position:absolute;top:54032;width:10363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591B0F" wp14:editId="216FC60C">
                <wp:simplePos x="0" y="0"/>
                <wp:positionH relativeFrom="column">
                  <wp:posOffset>4779818</wp:posOffset>
                </wp:positionH>
                <wp:positionV relativeFrom="paragraph">
                  <wp:posOffset>845126</wp:posOffset>
                </wp:positionV>
                <wp:extent cx="207478" cy="170469"/>
                <wp:effectExtent l="0" t="57150" r="21590" b="20320"/>
                <wp:wrapNone/>
                <wp:docPr id="41" name="Curved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478" cy="170469"/>
                        </a:xfrm>
                        <a:prstGeom prst="curvedConnector3">
                          <a:avLst>
                            <a:gd name="adj1" fmla="val 6170"/>
                          </a:avLst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0544" id="Curved Connector 41" o:spid="_x0000_s1026" type="#_x0000_t38" style="position:absolute;margin-left:376.35pt;margin-top:66.55pt;width:16.35pt;height:13.4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" adj="1333" strokecolor="#ffc000">
                <v:stroke endarrow="block" joinstyle="miter"/>
              </v:shape>
            </w:pict>
          </mc:Fallback>
        </mc:AlternateContent>
      </w:r>
    </w:p>
    <w:sectPr w:rsidR="00B44910" w:rsidSect="00763A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62"/>
    <w:rsid w:val="001638D9"/>
    <w:rsid w:val="00185CD0"/>
    <w:rsid w:val="001B11A3"/>
    <w:rsid w:val="001D1132"/>
    <w:rsid w:val="00763A62"/>
    <w:rsid w:val="007905E7"/>
    <w:rsid w:val="00886C98"/>
    <w:rsid w:val="00A86453"/>
    <w:rsid w:val="00B37A4A"/>
    <w:rsid w:val="00B44910"/>
    <w:rsid w:val="00B5242B"/>
    <w:rsid w:val="00CD6178"/>
    <w:rsid w:val="00E92194"/>
    <w:rsid w:val="00EC6C40"/>
    <w:rsid w:val="00F2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F154-7A37-4221-8BBD-4864ABF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42F999FA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MKirkland</dc:creator>
  <cp:keywords/>
  <dc:description/>
  <cp:lastModifiedBy>Joanne Wells</cp:lastModifiedBy>
  <cp:revision>2</cp:revision>
  <dcterms:created xsi:type="dcterms:W3CDTF">2020-05-03T10:15:00Z</dcterms:created>
  <dcterms:modified xsi:type="dcterms:W3CDTF">2020-05-03T10:15:00Z</dcterms:modified>
</cp:coreProperties>
</file>