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6F" w:rsidRDefault="00E8206F" w:rsidP="00E8206F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E8206F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ADD7704" wp14:editId="4D2BD208">
            <wp:simplePos x="0" y="0"/>
            <wp:positionH relativeFrom="column">
              <wp:posOffset>5430693</wp:posOffset>
            </wp:positionH>
            <wp:positionV relativeFrom="paragraph">
              <wp:posOffset>249498</wp:posOffset>
            </wp:positionV>
            <wp:extent cx="1036320" cy="10161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h Logo WJ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16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06F">
        <w:rPr>
          <w:rFonts w:cstheme="minorHAnsi"/>
          <w:b/>
          <w:color w:val="000000" w:themeColor="text1"/>
          <w:sz w:val="28"/>
          <w:szCs w:val="28"/>
        </w:rPr>
        <w:t>Year 6 Transition Profile</w:t>
      </w:r>
    </w:p>
    <w:p w:rsidR="00E8206F" w:rsidRPr="00E8206F" w:rsidRDefault="00E8206F" w:rsidP="00E8206F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E8206F" w:rsidRPr="00E8206F" w:rsidRDefault="008339B7" w:rsidP="00E8206F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Name </w:t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 w:rsidR="00E8206F" w:rsidRPr="00E8206F">
        <w:rPr>
          <w:rFonts w:cstheme="minorHAnsi"/>
          <w:b/>
          <w:color w:val="000000" w:themeColor="text1"/>
          <w:sz w:val="24"/>
          <w:szCs w:val="24"/>
        </w:rPr>
        <w:t>Age</w:t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  <w:t>High School</w:t>
      </w:r>
    </w:p>
    <w:p w:rsidR="00E8206F" w:rsidRP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</w:p>
    <w:p w:rsidR="00E8206F" w:rsidRPr="00E8206F" w:rsidRDefault="00E8206F" w:rsidP="00E8206F">
      <w:pPr>
        <w:rPr>
          <w:rFonts w:cstheme="minorHAnsi"/>
          <w:b/>
          <w:color w:val="000000" w:themeColor="text1"/>
          <w:sz w:val="24"/>
          <w:szCs w:val="24"/>
        </w:rPr>
      </w:pPr>
      <w:r w:rsidRPr="00E8206F">
        <w:rPr>
          <w:rFonts w:cstheme="minorHAnsi"/>
          <w:b/>
          <w:color w:val="000000" w:themeColor="text1"/>
          <w:sz w:val="24"/>
          <w:szCs w:val="24"/>
        </w:rPr>
        <w:t>My favourite things!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</w:t>
      </w:r>
    </w:p>
    <w:p w:rsidR="00E8206F" w:rsidRPr="00E8206F" w:rsidRDefault="00E8206F" w:rsidP="00E8206F">
      <w:pPr>
        <w:rPr>
          <w:rFonts w:cstheme="minorHAnsi"/>
          <w:b/>
          <w:sz w:val="24"/>
          <w:szCs w:val="24"/>
        </w:rPr>
      </w:pPr>
      <w:r w:rsidRPr="00E8206F">
        <w:rPr>
          <w:rFonts w:cstheme="minorHAnsi"/>
          <w:b/>
          <w:sz w:val="24"/>
          <w:szCs w:val="24"/>
        </w:rPr>
        <w:t>Words that describe me best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</w:t>
      </w:r>
    </w:p>
    <w:p w:rsidR="00E8206F" w:rsidRP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</w:t>
      </w:r>
    </w:p>
    <w:p w:rsidR="00E8206F" w:rsidRPr="00E8206F" w:rsidRDefault="00E8206F" w:rsidP="00E8206F">
      <w:pPr>
        <w:rPr>
          <w:rFonts w:cstheme="minorHAnsi"/>
          <w:b/>
          <w:sz w:val="24"/>
          <w:szCs w:val="24"/>
        </w:rPr>
      </w:pPr>
      <w:r w:rsidRPr="00E8206F">
        <w:rPr>
          <w:rFonts w:cstheme="minorHAnsi"/>
          <w:b/>
          <w:sz w:val="24"/>
          <w:szCs w:val="24"/>
        </w:rPr>
        <w:t>What you can do to help me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</w:t>
      </w:r>
    </w:p>
    <w:p w:rsidR="00E8206F" w:rsidRP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</w:t>
      </w:r>
    </w:p>
    <w:p w:rsidR="00E8206F" w:rsidRPr="00E8206F" w:rsidRDefault="00E8206F" w:rsidP="00E8206F">
      <w:pPr>
        <w:rPr>
          <w:rFonts w:cstheme="minorHAnsi"/>
          <w:b/>
          <w:sz w:val="24"/>
          <w:szCs w:val="24"/>
        </w:rPr>
      </w:pPr>
      <w:r w:rsidRPr="00E8206F">
        <w:rPr>
          <w:rFonts w:cstheme="minorHAnsi"/>
          <w:b/>
          <w:sz w:val="24"/>
          <w:szCs w:val="24"/>
        </w:rPr>
        <w:t>Things that support me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</w:t>
      </w:r>
    </w:p>
    <w:p w:rsidR="00E8206F" w:rsidRPr="00E8206F" w:rsidRDefault="00E8206F" w:rsidP="00E8206F">
      <w:pPr>
        <w:rPr>
          <w:rFonts w:cstheme="minorHAnsi"/>
          <w:b/>
          <w:sz w:val="24"/>
          <w:szCs w:val="24"/>
        </w:rPr>
      </w:pPr>
      <w:r w:rsidRPr="00E8206F">
        <w:rPr>
          <w:rFonts w:cstheme="minorHAnsi"/>
          <w:b/>
          <w:sz w:val="24"/>
          <w:szCs w:val="24"/>
        </w:rPr>
        <w:t>My fears and worries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</w:t>
      </w:r>
    </w:p>
    <w:p w:rsidR="00E8206F" w:rsidRPr="00E8206F" w:rsidRDefault="00E8206F" w:rsidP="00E8206F">
      <w:pPr>
        <w:rPr>
          <w:rFonts w:cstheme="minorHAnsi"/>
          <w:b/>
          <w:sz w:val="24"/>
          <w:szCs w:val="24"/>
        </w:rPr>
      </w:pPr>
      <w:r w:rsidRPr="00E8206F">
        <w:rPr>
          <w:rFonts w:cstheme="minorHAnsi"/>
          <w:b/>
          <w:sz w:val="24"/>
          <w:szCs w:val="24"/>
        </w:rPr>
        <w:t xml:space="preserve">Things that get in the way 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</w:t>
      </w:r>
    </w:p>
    <w:p w:rsidR="00E8206F" w:rsidRPr="00E8206F" w:rsidRDefault="00E8206F" w:rsidP="00E8206F">
      <w:pPr>
        <w:rPr>
          <w:rFonts w:cstheme="minorHAnsi"/>
          <w:b/>
          <w:sz w:val="24"/>
          <w:szCs w:val="24"/>
        </w:rPr>
      </w:pPr>
      <w:r w:rsidRPr="00E8206F">
        <w:rPr>
          <w:rFonts w:cstheme="minorHAnsi"/>
          <w:b/>
          <w:sz w:val="24"/>
          <w:szCs w:val="24"/>
        </w:rPr>
        <w:t>My strengths and talents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</w:t>
      </w:r>
    </w:p>
    <w:p w:rsidR="00E8206F" w:rsidRDefault="00E8206F" w:rsidP="00E8206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</w:t>
      </w:r>
    </w:p>
    <w:p w:rsidR="001B5828" w:rsidRDefault="00E8206F">
      <w:r>
        <w:rPr>
          <w:rFonts w:cstheme="minorHAnsi"/>
          <w:color w:val="000000" w:themeColor="text1"/>
          <w:sz w:val="24"/>
          <w:szCs w:val="24"/>
        </w:rPr>
        <w:t>3</w:t>
      </w:r>
    </w:p>
    <w:sectPr w:rsidR="001B5828" w:rsidSect="00E82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A0A"/>
    <w:multiLevelType w:val="hybridMultilevel"/>
    <w:tmpl w:val="E13E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9FC"/>
    <w:multiLevelType w:val="hybridMultilevel"/>
    <w:tmpl w:val="CA8E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717B"/>
    <w:multiLevelType w:val="hybridMultilevel"/>
    <w:tmpl w:val="8BA6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6F"/>
    <w:rsid w:val="001B5828"/>
    <w:rsid w:val="008339B7"/>
    <w:rsid w:val="00A962BE"/>
    <w:rsid w:val="00E8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59319-3436-4DBD-B242-D99D079A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BCF32EE4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MKirkland</dc:creator>
  <cp:keywords/>
  <dc:description/>
  <cp:lastModifiedBy>Joanne Wells</cp:lastModifiedBy>
  <cp:revision>2</cp:revision>
  <dcterms:created xsi:type="dcterms:W3CDTF">2020-05-03T10:16:00Z</dcterms:created>
  <dcterms:modified xsi:type="dcterms:W3CDTF">2020-05-03T10:16:00Z</dcterms:modified>
</cp:coreProperties>
</file>